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2B39" w14:textId="77777777" w:rsidR="00AF2C4B" w:rsidRDefault="00AF2C4B" w:rsidP="00AF2C4B">
      <w:pPr>
        <w:pStyle w:val="Titel"/>
      </w:pPr>
      <w:r>
        <w:t>Transkript zum Video E3 Summen und Logik – Intro</w:t>
      </w:r>
    </w:p>
    <w:p w14:paraId="6F6CF0A9" w14:textId="77777777" w:rsidR="00AF2C4B" w:rsidRDefault="00AF2C4B" w:rsidP="00AF2C4B">
      <w:pPr>
        <w:pStyle w:val="Untertitel"/>
      </w:pPr>
      <w:r>
        <w:t>aus der Vorlesung Mathematik für Wirtschaftswissenschaften</w:t>
      </w:r>
    </w:p>
    <w:sdt>
      <w:sdtPr>
        <w:rPr>
          <w:rFonts w:ascii="Calibri" w:eastAsiaTheme="minorHAnsi" w:hAnsi="Calibri" w:cs="Calibri"/>
          <w:color w:val="auto"/>
          <w:sz w:val="22"/>
          <w:szCs w:val="22"/>
          <w:lang w:eastAsia="en-US"/>
        </w:rPr>
        <w:id w:val="-1036125583"/>
        <w:docPartObj>
          <w:docPartGallery w:val="Table of Contents"/>
          <w:docPartUnique/>
        </w:docPartObj>
      </w:sdtPr>
      <w:sdtEndPr/>
      <w:sdtContent>
        <w:p w14:paraId="4159841F" w14:textId="77777777" w:rsidR="00AF2C4B" w:rsidRPr="00AF2C4B" w:rsidRDefault="00AF2C4B" w:rsidP="00AF2C4B">
          <w:pPr>
            <w:pStyle w:val="Inhaltsverzeichnisberschrift"/>
            <w:rPr>
              <w:rFonts w:ascii="Calibri" w:hAnsi="Calibri" w:cs="Calibri"/>
            </w:rPr>
          </w:pPr>
          <w:r w:rsidRPr="00AF2C4B">
            <w:rPr>
              <w:rFonts w:ascii="Calibri" w:hAnsi="Calibri" w:cs="Calibri"/>
            </w:rPr>
            <w:t>Inhalt</w:t>
          </w:r>
        </w:p>
        <w:p w14:paraId="222E7580" w14:textId="77777777" w:rsidR="00AF2C4B" w:rsidRPr="00AF2C4B" w:rsidRDefault="00AF2C4B" w:rsidP="00AF2C4B">
          <w:pPr>
            <w:pStyle w:val="Verzeichnis1"/>
            <w:rPr>
              <w:rFonts w:eastAsiaTheme="minorEastAsia" w:cs="Calibri"/>
              <w:noProof/>
              <w:lang w:eastAsia="de-DE"/>
            </w:rPr>
          </w:pPr>
          <w:r w:rsidRPr="00AF2C4B">
            <w:rPr>
              <w:rFonts w:cs="Calibri"/>
            </w:rPr>
            <w:fldChar w:fldCharType="begin"/>
          </w:r>
          <w:r w:rsidRPr="00AF2C4B">
            <w:rPr>
              <w:rFonts w:cs="Calibri"/>
            </w:rPr>
            <w:instrText xml:space="preserve"> TOC \o "1-1" \h \z \u </w:instrText>
          </w:r>
          <w:r w:rsidRPr="00AF2C4B">
            <w:rPr>
              <w:rFonts w:cs="Calibri"/>
            </w:rPr>
            <w:fldChar w:fldCharType="separate"/>
          </w:r>
          <w:hyperlink w:anchor="_Toc158206987" w:history="1">
            <w:r w:rsidRPr="00AF2C4B">
              <w:rPr>
                <w:rStyle w:val="Hyperlink"/>
                <w:rFonts w:cs="Calibri"/>
                <w:noProof/>
              </w:rPr>
              <w:t>Folie 1 – Summen und Logik</w:t>
            </w:r>
            <w:r w:rsidRPr="00AF2C4B">
              <w:rPr>
                <w:rFonts w:cs="Calibri"/>
                <w:noProof/>
                <w:webHidden/>
              </w:rPr>
              <w:tab/>
            </w:r>
            <w:r w:rsidRPr="00AF2C4B">
              <w:rPr>
                <w:rFonts w:cs="Calibri"/>
                <w:noProof/>
                <w:webHidden/>
              </w:rPr>
              <w:fldChar w:fldCharType="begin"/>
            </w:r>
            <w:r w:rsidRPr="00AF2C4B">
              <w:rPr>
                <w:rFonts w:cs="Calibri"/>
                <w:noProof/>
                <w:webHidden/>
              </w:rPr>
              <w:instrText xml:space="preserve"> PAGEREF _Toc158206987 \h </w:instrText>
            </w:r>
            <w:r w:rsidRPr="00AF2C4B">
              <w:rPr>
                <w:rFonts w:cs="Calibri"/>
                <w:noProof/>
                <w:webHidden/>
              </w:rPr>
            </w:r>
            <w:r w:rsidRPr="00AF2C4B">
              <w:rPr>
                <w:rFonts w:cs="Calibri"/>
                <w:noProof/>
                <w:webHidden/>
              </w:rPr>
              <w:fldChar w:fldCharType="separate"/>
            </w:r>
            <w:r w:rsidRPr="00AF2C4B">
              <w:rPr>
                <w:rFonts w:cs="Calibri"/>
                <w:noProof/>
                <w:webHidden/>
              </w:rPr>
              <w:t>1</w:t>
            </w:r>
            <w:r w:rsidRPr="00AF2C4B">
              <w:rPr>
                <w:rFonts w:cs="Calibri"/>
                <w:noProof/>
                <w:webHidden/>
              </w:rPr>
              <w:fldChar w:fldCharType="end"/>
            </w:r>
          </w:hyperlink>
        </w:p>
        <w:p w14:paraId="6B5E79FA" w14:textId="77777777" w:rsidR="00AF2C4B" w:rsidRPr="00AF2C4B" w:rsidRDefault="00192821" w:rsidP="00AF2C4B">
          <w:pPr>
            <w:pStyle w:val="Verzeichnis1"/>
            <w:rPr>
              <w:rFonts w:eastAsiaTheme="minorEastAsia" w:cs="Calibri"/>
              <w:noProof/>
              <w:lang w:eastAsia="de-DE"/>
            </w:rPr>
          </w:pPr>
          <w:hyperlink w:anchor="_Toc158206988" w:history="1">
            <w:r w:rsidR="00AF2C4B" w:rsidRPr="00AF2C4B">
              <w:rPr>
                <w:rStyle w:val="Hyperlink"/>
                <w:rFonts w:cs="Calibri"/>
                <w:noProof/>
              </w:rPr>
              <w:t>Folie 2 – Themen</w:t>
            </w:r>
            <w:r w:rsidR="00AF2C4B" w:rsidRPr="00AF2C4B">
              <w:rPr>
                <w:rFonts w:cs="Calibri"/>
                <w:noProof/>
                <w:webHidden/>
              </w:rPr>
              <w:tab/>
            </w:r>
            <w:r w:rsidR="00AF2C4B" w:rsidRPr="00AF2C4B">
              <w:rPr>
                <w:rFonts w:cs="Calibri"/>
                <w:noProof/>
                <w:webHidden/>
              </w:rPr>
              <w:fldChar w:fldCharType="begin"/>
            </w:r>
            <w:r w:rsidR="00AF2C4B" w:rsidRPr="00AF2C4B">
              <w:rPr>
                <w:rFonts w:cs="Calibri"/>
                <w:noProof/>
                <w:webHidden/>
              </w:rPr>
              <w:instrText xml:space="preserve"> PAGEREF _Toc158206988 \h </w:instrText>
            </w:r>
            <w:r w:rsidR="00AF2C4B" w:rsidRPr="00AF2C4B">
              <w:rPr>
                <w:rFonts w:cs="Calibri"/>
                <w:noProof/>
                <w:webHidden/>
              </w:rPr>
            </w:r>
            <w:r w:rsidR="00AF2C4B" w:rsidRPr="00AF2C4B">
              <w:rPr>
                <w:rFonts w:cs="Calibri"/>
                <w:noProof/>
                <w:webHidden/>
              </w:rPr>
              <w:fldChar w:fldCharType="separate"/>
            </w:r>
            <w:r w:rsidR="00AF2C4B" w:rsidRPr="00AF2C4B">
              <w:rPr>
                <w:rFonts w:cs="Calibri"/>
                <w:noProof/>
                <w:webHidden/>
              </w:rPr>
              <w:t>1</w:t>
            </w:r>
            <w:r w:rsidR="00AF2C4B" w:rsidRPr="00AF2C4B">
              <w:rPr>
                <w:rFonts w:cs="Calibri"/>
                <w:noProof/>
                <w:webHidden/>
              </w:rPr>
              <w:fldChar w:fldCharType="end"/>
            </w:r>
          </w:hyperlink>
        </w:p>
        <w:p w14:paraId="227A5ACB" w14:textId="77777777" w:rsidR="00AF2C4B" w:rsidRPr="00AF2C4B" w:rsidRDefault="00192821" w:rsidP="00AF2C4B">
          <w:pPr>
            <w:pStyle w:val="Verzeichnis1"/>
            <w:rPr>
              <w:rFonts w:eastAsiaTheme="minorEastAsia" w:cs="Calibri"/>
              <w:noProof/>
              <w:lang w:eastAsia="de-DE"/>
            </w:rPr>
          </w:pPr>
          <w:hyperlink w:anchor="_Toc158206989" w:history="1">
            <w:r w:rsidR="00AF2C4B" w:rsidRPr="00AF2C4B">
              <w:rPr>
                <w:rStyle w:val="Hyperlink"/>
                <w:rFonts w:cs="Calibri"/>
                <w:noProof/>
              </w:rPr>
              <w:t>Folie 3 – Summa summarum zu Beginn</w:t>
            </w:r>
            <w:r w:rsidR="00AF2C4B" w:rsidRPr="00AF2C4B">
              <w:rPr>
                <w:rFonts w:cs="Calibri"/>
                <w:noProof/>
                <w:webHidden/>
              </w:rPr>
              <w:tab/>
            </w:r>
            <w:r w:rsidR="00AF2C4B" w:rsidRPr="00AF2C4B">
              <w:rPr>
                <w:rFonts w:cs="Calibri"/>
                <w:noProof/>
                <w:webHidden/>
              </w:rPr>
              <w:fldChar w:fldCharType="begin"/>
            </w:r>
            <w:r w:rsidR="00AF2C4B" w:rsidRPr="00AF2C4B">
              <w:rPr>
                <w:rFonts w:cs="Calibri"/>
                <w:noProof/>
                <w:webHidden/>
              </w:rPr>
              <w:instrText xml:space="preserve"> PAGEREF _Toc158206989 \h </w:instrText>
            </w:r>
            <w:r w:rsidR="00AF2C4B" w:rsidRPr="00AF2C4B">
              <w:rPr>
                <w:rFonts w:cs="Calibri"/>
                <w:noProof/>
                <w:webHidden/>
              </w:rPr>
            </w:r>
            <w:r w:rsidR="00AF2C4B" w:rsidRPr="00AF2C4B">
              <w:rPr>
                <w:rFonts w:cs="Calibri"/>
                <w:noProof/>
                <w:webHidden/>
              </w:rPr>
              <w:fldChar w:fldCharType="separate"/>
            </w:r>
            <w:r w:rsidR="00AF2C4B" w:rsidRPr="00AF2C4B">
              <w:rPr>
                <w:rFonts w:cs="Calibri"/>
                <w:noProof/>
                <w:webHidden/>
              </w:rPr>
              <w:t>2</w:t>
            </w:r>
            <w:r w:rsidR="00AF2C4B" w:rsidRPr="00AF2C4B">
              <w:rPr>
                <w:rFonts w:cs="Calibri"/>
                <w:noProof/>
                <w:webHidden/>
              </w:rPr>
              <w:fldChar w:fldCharType="end"/>
            </w:r>
          </w:hyperlink>
        </w:p>
        <w:p w14:paraId="4AF9D1AC" w14:textId="77777777" w:rsidR="00AF2C4B" w:rsidRPr="00AF2C4B" w:rsidRDefault="00192821" w:rsidP="00AF2C4B">
          <w:pPr>
            <w:pStyle w:val="Verzeichnis1"/>
            <w:rPr>
              <w:rFonts w:eastAsiaTheme="minorEastAsia" w:cs="Calibri"/>
              <w:noProof/>
              <w:lang w:eastAsia="de-DE"/>
            </w:rPr>
          </w:pPr>
          <w:hyperlink w:anchor="_Toc158206990" w:history="1">
            <w:r w:rsidR="00AF2C4B" w:rsidRPr="00AF2C4B">
              <w:rPr>
                <w:rStyle w:val="Hyperlink"/>
                <w:rFonts w:cs="Calibri"/>
                <w:noProof/>
              </w:rPr>
              <w:t>Folie 4 – Summa summarum zu Beginn 2</w:t>
            </w:r>
            <w:r w:rsidR="00AF2C4B" w:rsidRPr="00AF2C4B">
              <w:rPr>
                <w:rFonts w:cs="Calibri"/>
                <w:noProof/>
                <w:webHidden/>
              </w:rPr>
              <w:tab/>
            </w:r>
            <w:r w:rsidR="00AF2C4B" w:rsidRPr="00AF2C4B">
              <w:rPr>
                <w:rFonts w:cs="Calibri"/>
                <w:noProof/>
                <w:webHidden/>
              </w:rPr>
              <w:fldChar w:fldCharType="begin"/>
            </w:r>
            <w:r w:rsidR="00AF2C4B" w:rsidRPr="00AF2C4B">
              <w:rPr>
                <w:rFonts w:cs="Calibri"/>
                <w:noProof/>
                <w:webHidden/>
              </w:rPr>
              <w:instrText xml:space="preserve"> PAGEREF _Toc158206990 \h </w:instrText>
            </w:r>
            <w:r w:rsidR="00AF2C4B" w:rsidRPr="00AF2C4B">
              <w:rPr>
                <w:rFonts w:cs="Calibri"/>
                <w:noProof/>
                <w:webHidden/>
              </w:rPr>
            </w:r>
            <w:r w:rsidR="00AF2C4B" w:rsidRPr="00AF2C4B">
              <w:rPr>
                <w:rFonts w:cs="Calibri"/>
                <w:noProof/>
                <w:webHidden/>
              </w:rPr>
              <w:fldChar w:fldCharType="separate"/>
            </w:r>
            <w:r w:rsidR="00AF2C4B" w:rsidRPr="00AF2C4B">
              <w:rPr>
                <w:rFonts w:cs="Calibri"/>
                <w:noProof/>
                <w:webHidden/>
              </w:rPr>
              <w:t>2</w:t>
            </w:r>
            <w:r w:rsidR="00AF2C4B" w:rsidRPr="00AF2C4B">
              <w:rPr>
                <w:rFonts w:cs="Calibri"/>
                <w:noProof/>
                <w:webHidden/>
              </w:rPr>
              <w:fldChar w:fldCharType="end"/>
            </w:r>
          </w:hyperlink>
        </w:p>
        <w:p w14:paraId="6CED889A" w14:textId="77777777" w:rsidR="00AF2C4B" w:rsidRPr="00AF2C4B" w:rsidRDefault="00192821" w:rsidP="00AF2C4B">
          <w:pPr>
            <w:pStyle w:val="Verzeichnis1"/>
            <w:rPr>
              <w:rFonts w:eastAsiaTheme="minorEastAsia" w:cs="Calibri"/>
              <w:noProof/>
              <w:lang w:eastAsia="de-DE"/>
            </w:rPr>
          </w:pPr>
          <w:hyperlink w:anchor="_Toc158206991" w:history="1">
            <w:r w:rsidR="00AF2C4B" w:rsidRPr="00AF2C4B">
              <w:rPr>
                <w:rStyle w:val="Hyperlink"/>
                <w:rFonts w:cs="Calibri"/>
                <w:noProof/>
              </w:rPr>
              <w:t>Folie 5 – Vielen Dank für die Aufmerksamkeit</w:t>
            </w:r>
            <w:r w:rsidR="00AF2C4B" w:rsidRPr="00AF2C4B">
              <w:rPr>
                <w:rFonts w:cs="Calibri"/>
                <w:noProof/>
                <w:webHidden/>
              </w:rPr>
              <w:tab/>
            </w:r>
            <w:r w:rsidR="00AF2C4B" w:rsidRPr="00AF2C4B">
              <w:rPr>
                <w:rFonts w:cs="Calibri"/>
                <w:noProof/>
                <w:webHidden/>
              </w:rPr>
              <w:fldChar w:fldCharType="begin"/>
            </w:r>
            <w:r w:rsidR="00AF2C4B" w:rsidRPr="00AF2C4B">
              <w:rPr>
                <w:rFonts w:cs="Calibri"/>
                <w:noProof/>
                <w:webHidden/>
              </w:rPr>
              <w:instrText xml:space="preserve"> PAGEREF _Toc158206991 \h </w:instrText>
            </w:r>
            <w:r w:rsidR="00AF2C4B" w:rsidRPr="00AF2C4B">
              <w:rPr>
                <w:rFonts w:cs="Calibri"/>
                <w:noProof/>
                <w:webHidden/>
              </w:rPr>
            </w:r>
            <w:r w:rsidR="00AF2C4B" w:rsidRPr="00AF2C4B">
              <w:rPr>
                <w:rFonts w:cs="Calibri"/>
                <w:noProof/>
                <w:webHidden/>
              </w:rPr>
              <w:fldChar w:fldCharType="separate"/>
            </w:r>
            <w:r w:rsidR="00AF2C4B" w:rsidRPr="00AF2C4B">
              <w:rPr>
                <w:rFonts w:cs="Calibri"/>
                <w:noProof/>
                <w:webHidden/>
              </w:rPr>
              <w:t>4</w:t>
            </w:r>
            <w:r w:rsidR="00AF2C4B" w:rsidRPr="00AF2C4B">
              <w:rPr>
                <w:rFonts w:cs="Calibri"/>
                <w:noProof/>
                <w:webHidden/>
              </w:rPr>
              <w:fldChar w:fldCharType="end"/>
            </w:r>
          </w:hyperlink>
        </w:p>
        <w:p w14:paraId="6F9E62F8" w14:textId="77777777" w:rsidR="00AF2C4B" w:rsidRDefault="00AF2C4B" w:rsidP="00AF2C4B">
          <w:pPr>
            <w:rPr>
              <w:b/>
              <w:bCs/>
            </w:rPr>
          </w:pPr>
          <w:r w:rsidRPr="00AF2C4B">
            <w:rPr>
              <w:rFonts w:cs="Calibri"/>
            </w:rPr>
            <w:fldChar w:fldCharType="end"/>
          </w:r>
        </w:p>
      </w:sdtContent>
    </w:sdt>
    <w:p w14:paraId="24D96E4D" w14:textId="77777777" w:rsidR="00192821" w:rsidRDefault="00192821" w:rsidP="00192821">
      <w:pPr>
        <w:pStyle w:val="Untertitel"/>
        <w:spacing w:after="0"/>
      </w:pPr>
      <w:bookmarkStart w:id="0" w:name="_Toc158206987"/>
      <w:r>
        <w:t>Hinweis zur Schreibweise</w:t>
      </w:r>
    </w:p>
    <w:p w14:paraId="2EC2AD38" w14:textId="7E46BDBA" w:rsidR="00192821" w:rsidRDefault="00192821" w:rsidP="00192821">
      <w:r>
        <w:t>Im Folgenden werden (sofern vorhanden) hochgestellte Zahlen oder Buchstaben durch ^ (A</w:t>
      </w:r>
      <w:r>
        <w:rPr>
          <w:vertAlign w:val="superscript"/>
        </w:rPr>
        <w:t xml:space="preserve">2 </w:t>
      </w:r>
      <w:r>
        <w:t>= A^2)</w:t>
      </w:r>
      <w:r>
        <w:rPr>
          <w:vertAlign w:val="superscript"/>
        </w:rPr>
        <w:t xml:space="preserve"> </w:t>
      </w:r>
      <w:r>
        <w:t>und tiefgestellte Zahlen oder Buchstaben durch _ (</w:t>
      </w:r>
      <w:proofErr w:type="spellStart"/>
      <w:r>
        <w:t>a</w:t>
      </w:r>
      <w:r>
        <w:rPr>
          <w:vertAlign w:val="subscript"/>
        </w:rPr>
        <w:t>J</w:t>
      </w:r>
      <w:proofErr w:type="spellEnd"/>
      <w:r>
        <w:rPr>
          <w:vertAlign w:val="subscript"/>
        </w:rPr>
        <w:t xml:space="preserve"> </w:t>
      </w:r>
      <w:r>
        <w:t xml:space="preserve">= </w:t>
      </w:r>
      <w:proofErr w:type="spellStart"/>
      <w:r>
        <w:t>a_J</w:t>
      </w:r>
      <w:proofErr w:type="spellEnd"/>
      <w:r>
        <w:t xml:space="preserve">) markiert. </w:t>
      </w:r>
    </w:p>
    <w:p w14:paraId="2A47BB02" w14:textId="3B510892" w:rsidR="00AF2C4B" w:rsidRDefault="00AF2C4B" w:rsidP="00AF2C4B">
      <w:pPr>
        <w:pStyle w:val="berschrift1"/>
      </w:pPr>
      <w:r>
        <w:t>Folie 1 – Summen und Logik</w:t>
      </w:r>
      <w:bookmarkEnd w:id="0"/>
    </w:p>
    <w:p w14:paraId="1CDDF965" w14:textId="77777777" w:rsidR="00AF2C4B" w:rsidRDefault="00AF2C4B" w:rsidP="00AF2C4B">
      <w:pPr>
        <w:pStyle w:val="berschrift2"/>
      </w:pPr>
      <w:r>
        <w:t>Folientext</w:t>
      </w:r>
    </w:p>
    <w:p w14:paraId="0AB55DFA" w14:textId="77777777" w:rsidR="00AF2C4B" w:rsidRDefault="00AF2C4B" w:rsidP="00AF2C4B">
      <w:r>
        <w:t>Einführung III: Summen und Logik. Alexander Silbersdorff, Wirtschaftswissenschaftliche Fakultät und Campus-Institut Data Science der Georg-August-Universität Göttingen, Logo der Georg-August-Universität Göttingen.</w:t>
      </w:r>
    </w:p>
    <w:p w14:paraId="6AE301D4" w14:textId="77777777" w:rsidR="00AF2C4B" w:rsidRDefault="00AF2C4B" w:rsidP="00AF2C4B">
      <w:pPr>
        <w:pStyle w:val="berschrift2"/>
      </w:pPr>
      <w:r>
        <w:t>Sprechtext</w:t>
      </w:r>
    </w:p>
    <w:p w14:paraId="21CA2332" w14:textId="77777777" w:rsidR="00AF2C4B" w:rsidRDefault="00AF2C4B" w:rsidP="00AF2C4B">
      <w:r>
        <w:t>Herzlich Willkommen zu dem Einstiegsvideo für die Vorlesung zu Summen und Logik. Dies ist das dritte Einführungskapitel der Veranstaltung Mathematik für Wirtschaftswissenschaften an der Georg-August-Universität Göttingen.</w:t>
      </w:r>
    </w:p>
    <w:p w14:paraId="62B4EE55" w14:textId="77777777" w:rsidR="00AF2C4B" w:rsidRDefault="00AF2C4B" w:rsidP="00AF2C4B">
      <w:pPr>
        <w:pStyle w:val="berschrift1"/>
      </w:pPr>
      <w:bookmarkStart w:id="1" w:name="_Toc158206988"/>
      <w:r>
        <w:t>Folie 2 – Themen</w:t>
      </w:r>
      <w:bookmarkEnd w:id="1"/>
    </w:p>
    <w:p w14:paraId="5228236C" w14:textId="77777777" w:rsidR="00AF2C4B" w:rsidRDefault="00AF2C4B" w:rsidP="00AF2C4B">
      <w:pPr>
        <w:pStyle w:val="berschrift2"/>
      </w:pPr>
      <w:r>
        <w:t>Folientext</w:t>
      </w:r>
    </w:p>
    <w:p w14:paraId="68E3B954" w14:textId="77777777" w:rsidR="00AF2C4B" w:rsidRDefault="00AF2C4B" w:rsidP="00AF2C4B">
      <w:pPr>
        <w:pStyle w:val="Listenabsatz"/>
        <w:numPr>
          <w:ilvl w:val="0"/>
          <w:numId w:val="47"/>
        </w:numPr>
      </w:pPr>
      <w:r>
        <w:t>Summen und das Summenzeichen</w:t>
      </w:r>
    </w:p>
    <w:p w14:paraId="0349B638" w14:textId="77777777" w:rsidR="00AF2C4B" w:rsidRDefault="00AF2C4B" w:rsidP="00AF2C4B">
      <w:pPr>
        <w:pStyle w:val="Listenabsatz"/>
        <w:numPr>
          <w:ilvl w:val="0"/>
          <w:numId w:val="47"/>
        </w:numPr>
      </w:pPr>
      <w:r>
        <w:t>Doppelsummen</w:t>
      </w:r>
    </w:p>
    <w:p w14:paraId="3DE028A2" w14:textId="77777777" w:rsidR="00AF2C4B" w:rsidRDefault="00AF2C4B" w:rsidP="00AF2C4B">
      <w:pPr>
        <w:pStyle w:val="Listenabsatz"/>
        <w:numPr>
          <w:ilvl w:val="0"/>
          <w:numId w:val="47"/>
        </w:numPr>
      </w:pPr>
      <w:r>
        <w:t>Produkte und das Produktzeichen</w:t>
      </w:r>
    </w:p>
    <w:p w14:paraId="5B83A1B9" w14:textId="77777777" w:rsidR="00AF2C4B" w:rsidRDefault="00AF2C4B" w:rsidP="00AF2C4B">
      <w:pPr>
        <w:pStyle w:val="Listenabsatz"/>
        <w:numPr>
          <w:ilvl w:val="0"/>
          <w:numId w:val="47"/>
        </w:numPr>
      </w:pPr>
      <w:r>
        <w:t>Einige Aspekte der Logik</w:t>
      </w:r>
    </w:p>
    <w:p w14:paraId="63E02300" w14:textId="77777777" w:rsidR="00AF2C4B" w:rsidRDefault="00AF2C4B" w:rsidP="00AF2C4B">
      <w:pPr>
        <w:pStyle w:val="Listenabsatz"/>
        <w:numPr>
          <w:ilvl w:val="0"/>
          <w:numId w:val="47"/>
        </w:numPr>
      </w:pPr>
      <w:r>
        <w:t>Mathematische Beweise</w:t>
      </w:r>
    </w:p>
    <w:p w14:paraId="28ABAD50" w14:textId="77777777" w:rsidR="00AF2C4B" w:rsidRDefault="00AF2C4B" w:rsidP="00AF2C4B">
      <w:pPr>
        <w:pStyle w:val="berschrift2"/>
      </w:pPr>
      <w:r>
        <w:t>Sprechtext</w:t>
      </w:r>
    </w:p>
    <w:p w14:paraId="5D24A8A2" w14:textId="77777777" w:rsidR="00AF2C4B" w:rsidRDefault="00AF2C4B" w:rsidP="00AF2C4B">
      <w:r>
        <w:t xml:space="preserve">In dieser Vorlesung haben wir gewissermaßen zwei Blöcke. Im ersten Block reden wir über Summen und Produkte. Im Unterkapitel E 3.1 behandeln wir </w:t>
      </w:r>
      <w:proofErr w:type="gramStart"/>
      <w:r>
        <w:t>entsprechend die Darstellung</w:t>
      </w:r>
      <w:proofErr w:type="gramEnd"/>
      <w:r>
        <w:t xml:space="preserve"> von Summen mittels des Summenzeichens. Anschließend werden wir in E 3.2 die Summierung von Summen über sogenannte Doppelsummen betrachten, und in Kapitel E 3.3 wird das Konzept von Summen auf multiplikative Verknüpfungen in Form von Produkten übertragen. Im zweiten Block werden wir zum Abschluss von den Einführungskapiteln noch einmal etwas grundsätzlicher auf das logische Grundgerüst der Mathematik eingehen. In E 3.4 werden wir uns in gebotener Kürze mit einigen fundamentalen Grundkonzepten der Logik auseinandersetzen. In E 3.5 wird darauf aufbauend das </w:t>
      </w:r>
      <w:r>
        <w:lastRenderedPageBreak/>
        <w:t>Konzept von mathematischen Beweisen kurz skizziert. Bevor wir inhaltlich tiefer einsteigen, möchte ich Ihnen zuerst einen allgemeinen Einstieg in die zwei Themenblöcke dieser Veranstaltung geben.</w:t>
      </w:r>
    </w:p>
    <w:p w14:paraId="62662F22" w14:textId="77777777" w:rsidR="00AF2C4B" w:rsidRDefault="00AF2C4B" w:rsidP="00AF2C4B">
      <w:pPr>
        <w:pStyle w:val="berschrift1"/>
      </w:pPr>
      <w:bookmarkStart w:id="2" w:name="_Toc158206989"/>
      <w:r>
        <w:t>Folie 3 – Summa summarum zu Beginn</w:t>
      </w:r>
      <w:bookmarkEnd w:id="2"/>
    </w:p>
    <w:p w14:paraId="052B14DB" w14:textId="77777777" w:rsidR="00AF2C4B" w:rsidRDefault="00AF2C4B" w:rsidP="00AF2C4B">
      <w:pPr>
        <w:pStyle w:val="berschrift2"/>
      </w:pPr>
      <w:r>
        <w:t>Folientext</w:t>
      </w:r>
    </w:p>
    <w:p w14:paraId="60CBBF71" w14:textId="77777777" w:rsidR="00AF2C4B" w:rsidRDefault="00AF2C4B" w:rsidP="00AF2C4B">
      <w:pPr>
        <w:pStyle w:val="Listenabsatz"/>
        <w:numPr>
          <w:ilvl w:val="0"/>
          <w:numId w:val="43"/>
        </w:numPr>
        <w:spacing w:after="0"/>
      </w:pPr>
      <w:bookmarkStart w:id="3" w:name="_Hlk151132979"/>
      <w:r>
        <w:t>Albert Einstein (1916): Die Grundlage der allgemeinen Relativitätstheorie</w:t>
      </w:r>
    </w:p>
    <w:p w14:paraId="037C4080" w14:textId="77777777" w:rsidR="00AF2C4B" w:rsidRDefault="00AF2C4B" w:rsidP="00AF2C4B">
      <w:pPr>
        <w:pStyle w:val="Listenabsatz"/>
        <w:numPr>
          <w:ilvl w:val="0"/>
          <w:numId w:val="43"/>
        </w:numPr>
        <w:spacing w:after="0"/>
      </w:pPr>
      <w:r>
        <w:t>Summenzeichen und Relativitätstheorie</w:t>
      </w:r>
    </w:p>
    <w:p w14:paraId="50C317EF" w14:textId="77777777" w:rsidR="00AF2C4B" w:rsidRDefault="00AF2C4B" w:rsidP="00AF2C4B">
      <w:pPr>
        <w:pStyle w:val="Listenabsatz"/>
        <w:numPr>
          <w:ilvl w:val="0"/>
          <w:numId w:val="43"/>
        </w:numPr>
        <w:spacing w:after="0"/>
      </w:pPr>
      <w:r>
        <w:t>Logik und erstaunliche Erkenntnis</w:t>
      </w:r>
    </w:p>
    <w:p w14:paraId="677A16D2" w14:textId="77777777" w:rsidR="00AF2C4B" w:rsidRDefault="00AF2C4B" w:rsidP="00AF2C4B">
      <w:pPr>
        <w:pStyle w:val="Listenabsatz"/>
        <w:numPr>
          <w:ilvl w:val="0"/>
          <w:numId w:val="43"/>
        </w:numPr>
        <w:spacing w:after="0"/>
      </w:pPr>
      <w:r>
        <w:t>Produkte und die stärkste Kraft im Universum</w:t>
      </w:r>
    </w:p>
    <w:p w14:paraId="51CA5ED0" w14:textId="77777777" w:rsidR="00AF2C4B" w:rsidRDefault="00AF2C4B" w:rsidP="00AF2C4B">
      <w:pPr>
        <w:pStyle w:val="Listenabsatz"/>
        <w:numPr>
          <w:ilvl w:val="0"/>
          <w:numId w:val="43"/>
        </w:numPr>
      </w:pPr>
      <w:r>
        <w:t>Abbildung: Porträt von Albert Einstein</w:t>
      </w:r>
    </w:p>
    <w:bookmarkEnd w:id="3"/>
    <w:p w14:paraId="5BA43A50" w14:textId="77777777" w:rsidR="00AF2C4B" w:rsidRDefault="00AF2C4B" w:rsidP="00AF2C4B">
      <w:r>
        <w:rPr>
          <w:noProof/>
          <w:lang w:eastAsia="de-DE"/>
        </w:rPr>
        <w:drawing>
          <wp:inline distT="0" distB="0" distL="0" distR="0" wp14:anchorId="2A7CBC02" wp14:editId="0E4572B8">
            <wp:extent cx="2400300" cy="2971800"/>
            <wp:effectExtent l="19050" t="19050" r="19050" b="19050"/>
            <wp:docPr id="1" name="Grafik 1" descr="Porträt von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orträt von Albert Einstein."/>
                    <pic:cNvPicPr>
                      <a:picLocks noChangeAspect="1"/>
                    </pic:cNvPicPr>
                  </pic:nvPicPr>
                  <pic:blipFill>
                    <a:blip r:embed="rId9"/>
                    <a:stretch/>
                  </pic:blipFill>
                  <pic:spPr bwMode="auto">
                    <a:xfrm>
                      <a:off x="0" y="0"/>
                      <a:ext cx="2400300" cy="2971800"/>
                    </a:xfrm>
                    <a:prstGeom prst="rect">
                      <a:avLst/>
                    </a:prstGeom>
                    <a:ln w="12700">
                      <a:solidFill>
                        <a:schemeClr val="tx1"/>
                      </a:solidFill>
                    </a:ln>
                  </pic:spPr>
                </pic:pic>
              </a:graphicData>
            </a:graphic>
          </wp:inline>
        </w:drawing>
      </w:r>
    </w:p>
    <w:p w14:paraId="465DE65B" w14:textId="77777777" w:rsidR="00AF2C4B" w:rsidRDefault="00AF2C4B" w:rsidP="00AF2C4B">
      <w:pPr>
        <w:pStyle w:val="berschrift2"/>
      </w:pPr>
      <w:r>
        <w:t>Sprechtext</w:t>
      </w:r>
    </w:p>
    <w:p w14:paraId="1B5AFBFD" w14:textId="77777777" w:rsidR="00AF2C4B" w:rsidRDefault="00AF2C4B" w:rsidP="00AF2C4B">
      <w:r>
        <w:t>Um sowohl die Nutzung von Summen und Produkten zu motivieren sowie die Bedeutung abstrakter logischer Darstellungsformen zu illustrieren, möchte ich den hier abgebildeten Albert Einstein heranziehen. Ich nehme an, dass Ihnen Albert Einstein grundsätzlich als Physiker, Nobelpreisträger und Ikone der Wissenschaft bekannt ist. Eine der Leistungen, für welche er berühmt ist, ist die sogenannte Relativitätstheorie. Wir werden an dieser Stelle natürlich nicht in die Relativitätstheorie im Detail einsteigen. An dieser Stelle belasse ich es entsprechend bei dem Hinweis, dass es sich bei der Relativitätstheorie um den Zusammenhang zwischen Raum und Zeit sowie dem Wesen der Gravitation handelt. An dieser Stelle möchte ich aufzeigen, dass zum einen bei der Relativitätstheorie den Summen bzw. dem Summenzeichen eine entscheidende Rolle zukommt. Zum anderen möchte ich skizzieren, wie theoretische Erkenntnisse der Relativitätstheorie vorrangig auf der Kraft logischer Überlegungen aufbauen.</w:t>
      </w:r>
    </w:p>
    <w:p w14:paraId="0C81E4F7" w14:textId="77777777" w:rsidR="00AF2C4B" w:rsidRDefault="00AF2C4B" w:rsidP="00AF2C4B">
      <w:pPr>
        <w:pStyle w:val="berschrift1"/>
      </w:pPr>
      <w:bookmarkStart w:id="4" w:name="_Toc158206990"/>
      <w:r>
        <w:t>Folie 4 – Summa summarum zu Beginn 2</w:t>
      </w:r>
      <w:bookmarkEnd w:id="4"/>
    </w:p>
    <w:p w14:paraId="6E399937" w14:textId="77777777" w:rsidR="00AF2C4B" w:rsidRDefault="00AF2C4B" w:rsidP="00AF2C4B">
      <w:pPr>
        <w:pStyle w:val="berschrift2"/>
      </w:pPr>
      <w:r>
        <w:t>Folientext</w:t>
      </w:r>
    </w:p>
    <w:p w14:paraId="32B7C9BE" w14:textId="77777777" w:rsidR="00AF2C4B" w:rsidRDefault="00AF2C4B" w:rsidP="00AF2C4B">
      <w:pPr>
        <w:pStyle w:val="Listenabsatz"/>
        <w:numPr>
          <w:ilvl w:val="0"/>
          <w:numId w:val="44"/>
        </w:numPr>
      </w:pPr>
      <w:r>
        <w:t>Albert Einstein (1916): Die Grundlage der allgemeinen Relativitätstheorie</w:t>
      </w:r>
    </w:p>
    <w:p w14:paraId="4FC3541E" w14:textId="77777777" w:rsidR="00AF2C4B" w:rsidRDefault="00AF2C4B" w:rsidP="00AF2C4B">
      <w:pPr>
        <w:pStyle w:val="Listenabsatz"/>
        <w:numPr>
          <w:ilvl w:val="0"/>
          <w:numId w:val="44"/>
        </w:numPr>
      </w:pPr>
      <w:r>
        <w:t>Summenzeichen und Relativitätstheorie</w:t>
      </w:r>
    </w:p>
    <w:p w14:paraId="137ED16D" w14:textId="77777777" w:rsidR="00AF2C4B" w:rsidRDefault="00AF2C4B" w:rsidP="00AF2C4B">
      <w:pPr>
        <w:pStyle w:val="Listenabsatz"/>
        <w:numPr>
          <w:ilvl w:val="0"/>
          <w:numId w:val="44"/>
        </w:numPr>
      </w:pPr>
      <w:r>
        <w:t>Logik und erstaunliche Erkenntnis</w:t>
      </w:r>
    </w:p>
    <w:p w14:paraId="033503DD" w14:textId="77777777" w:rsidR="00AF2C4B" w:rsidRDefault="00AF2C4B" w:rsidP="00AF2C4B">
      <w:pPr>
        <w:pStyle w:val="Listenabsatz"/>
        <w:numPr>
          <w:ilvl w:val="0"/>
          <w:numId w:val="44"/>
        </w:numPr>
      </w:pPr>
      <w:r>
        <w:t>Produkte und die stärkste Kraft im Universum</w:t>
      </w:r>
    </w:p>
    <w:p w14:paraId="23E1F0C8" w14:textId="77777777" w:rsidR="00AF2C4B" w:rsidRDefault="00AF2C4B" w:rsidP="00AF2C4B">
      <w:pPr>
        <w:pStyle w:val="Listenabsatz"/>
        <w:numPr>
          <w:ilvl w:val="0"/>
          <w:numId w:val="44"/>
        </w:numPr>
      </w:pPr>
      <w:r>
        <w:lastRenderedPageBreak/>
        <w:t>Abbildung: Ausschnitt aus dem Aufsatz 'Die Grundlage der allgemeinen Relativitätstheorie' von Albert Einstein</w:t>
      </w:r>
    </w:p>
    <w:p w14:paraId="2DDEE4AD" w14:textId="77777777" w:rsidR="00AF2C4B" w:rsidRDefault="00AF2C4B" w:rsidP="00AF2C4B">
      <w:r>
        <w:rPr>
          <w:noProof/>
          <w:lang w:eastAsia="de-DE"/>
        </w:rPr>
        <w:drawing>
          <wp:inline distT="0" distB="0" distL="0" distR="0" wp14:anchorId="194EB617" wp14:editId="7BAC6180">
            <wp:extent cx="3503753" cy="3733800"/>
            <wp:effectExtent l="19050" t="19050" r="20955" b="19050"/>
            <wp:docPr id="2" name="Grafik 2" descr="Ausschnitt aus dem Aufsatz 'Die Grundlage der allgemeinen Relativitätstheorie' von Albert Einstein.&#10;Es ist ein Textausschnitt mit fünf Formeln zu sehen, die acht jeweils blau markierte Summenzeichen enth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usschnitt aus dem Aufsatz 'Die Grundlage der allgemeinen Relativitätstheorie' von Albert Einstein.&#10;Es ist ein Textausschnitt mit fünf Formeln zu sehen, die acht jeweils blau markierte Summenzeichen enthalten."/>
                    <pic:cNvPicPr>
                      <a:picLocks noChangeAspect="1"/>
                    </pic:cNvPicPr>
                  </pic:nvPicPr>
                  <pic:blipFill>
                    <a:blip r:embed="rId10"/>
                    <a:stretch/>
                  </pic:blipFill>
                  <pic:spPr bwMode="auto">
                    <a:xfrm>
                      <a:off x="0" y="0"/>
                      <a:ext cx="3508869" cy="3739252"/>
                    </a:xfrm>
                    <a:prstGeom prst="rect">
                      <a:avLst/>
                    </a:prstGeom>
                    <a:ln w="12699">
                      <a:solidFill>
                        <a:schemeClr val="tx1"/>
                      </a:solidFill>
                      <a:prstDash val="solid"/>
                    </a:ln>
                  </pic:spPr>
                </pic:pic>
              </a:graphicData>
            </a:graphic>
          </wp:inline>
        </w:drawing>
      </w:r>
    </w:p>
    <w:p w14:paraId="5AF79E48" w14:textId="77777777" w:rsidR="00AF2C4B" w:rsidRDefault="00AF2C4B" w:rsidP="00AF2C4B">
      <w:pPr>
        <w:pStyle w:val="berschrift2"/>
      </w:pPr>
      <w:r>
        <w:t>Sprechtext</w:t>
      </w:r>
    </w:p>
    <w:p w14:paraId="68801D66" w14:textId="77777777" w:rsidR="00AF2C4B" w:rsidRDefault="00AF2C4B" w:rsidP="00AF2C4B">
      <w:r>
        <w:t>Auf der Folie hier ist ein Teil aus dem Aufsatz 'Die Grundlage der allgemeinen Relativitätstheorie' von Albert Einstein aus dem Jahr 1916 abgebildet. Aufgeführt sind fünf Formeln, die Summenzeichen enthalten. Ohne in die Bedeutung der einzelnen hier aufgeführten Formeln einzusteigen, möchte ich hervorheben, dass allein auf dieser einen Seite des Aufsatzes acht Summenzeichen verwendet werden, welche durch eine blaue Hinterlegung hier gekennzeichnet sind. Entsprechend lässt sich festhalten, dass die Relativitätstheorie als integralen Bestandteil auf das Konzept von Summen bzw. auf Summenzeichen zurückgreift. Und dies möchte ich als Beispiel dafür anführen, dass ganz viele Dinge, von einfachen Konzepten der Buchführung bis hin zu hochkomplexen wissenschaftlichen Theorien wie der Relativitätstheorie, auf das Konzept von Summen und der Nutzung von Summenzeichen zurückgreifen. Des Weiteren ist natürlich gerade die Relativitätstheorie ein Beispiel dafür, wie Menschen kraft logischer Überlegungen erstaunliche Erkenntnisse gewinnen können. Und um Sie zu befähigen, stringente logische Überlegungen nachzuvollziehen und selber logische Schlussfolgerungen für konsistente Erkenntnisprozesse zu nutzen, werden wir im Rahmen dieses Kapitels auch abschließend einen kurzen Blick auf eben die Grundkonzepte der Logik werfen. Und weil aller guten Dinge drei sind, würde ich auch noch kurz auf eine dritte Relation zwischen Albert Einstein und den Inhalten dieses Kapitels eingehen wollen. Eines der bekanntesten Zitate, welches Albert Einstein zugeschrieben wird, ist seine angebliche Antwort auf die Frage, was die mächtigste Kraft des Universums sei, worauf er geantwortet habe: "Das ist der Zinseszins". Warum dieser Zinseszins so mächtig ist, hat wiederum viel mit Produkten und Folgen zu tun, welche wir im Rahmen dieses Kapitels in E 3.3 behandeln werden. Entsprechend gibt es einige Verknüpfungen der in diesem Kapitel behandelten grundlegenden mathematischen Themen zu Albert Einsteins Wirken und natürlich eine Vielzahl weiterer Verknüpfungen zu einer ganzen Reihe von Themen, welche Sie im Rahmen dieses Moduls und im Rahmen Ihres weiteren Studiums behandeln werden. Damit bin ich am Ende dieses Videos angekommen und bedanke mich für die Aufmerksamkeit.</w:t>
      </w:r>
    </w:p>
    <w:p w14:paraId="15F4CBD1" w14:textId="77777777" w:rsidR="00AF2C4B" w:rsidRDefault="00AF2C4B" w:rsidP="00AF2C4B">
      <w:pPr>
        <w:pStyle w:val="berschrift1"/>
      </w:pPr>
      <w:bookmarkStart w:id="5" w:name="_Toc158206991"/>
      <w:r>
        <w:lastRenderedPageBreak/>
        <w:t>Folie 5 – Vielen Dank für die Aufmerksamkeit</w:t>
      </w:r>
      <w:bookmarkEnd w:id="5"/>
    </w:p>
    <w:p w14:paraId="6B3BCAC5" w14:textId="77777777" w:rsidR="00AF2C4B" w:rsidRDefault="00AF2C4B" w:rsidP="00AF2C4B">
      <w:pPr>
        <w:pStyle w:val="berschrift2"/>
      </w:pPr>
      <w:r>
        <w:t>Folientext</w:t>
      </w:r>
    </w:p>
    <w:p w14:paraId="6FDECA18" w14:textId="77777777" w:rsidR="00AF2C4B" w:rsidRDefault="00AF2C4B" w:rsidP="00AF2C4B">
      <w:pPr>
        <w:spacing w:after="0"/>
      </w:pPr>
      <w:r>
        <w:t>Inhalt und Gestaltung</w:t>
      </w:r>
    </w:p>
    <w:p w14:paraId="50FBF587" w14:textId="77777777" w:rsidR="00AF2C4B" w:rsidRDefault="00AF2C4B" w:rsidP="00AF2C4B">
      <w:pPr>
        <w:pStyle w:val="Listenabsatz"/>
        <w:numPr>
          <w:ilvl w:val="0"/>
          <w:numId w:val="45"/>
        </w:numPr>
      </w:pPr>
      <w:r>
        <w:t>Dr. Alexander Silbersdorff</w:t>
      </w:r>
    </w:p>
    <w:p w14:paraId="6D070ACA" w14:textId="77777777" w:rsidR="00AF2C4B" w:rsidRDefault="00AF2C4B" w:rsidP="00AF2C4B">
      <w:pPr>
        <w:spacing w:after="0"/>
      </w:pPr>
      <w:r>
        <w:t>Barrierefreiheit und Gestaltung</w:t>
      </w:r>
    </w:p>
    <w:p w14:paraId="4235E3EA" w14:textId="77777777" w:rsidR="00AF2C4B" w:rsidRDefault="00AF2C4B" w:rsidP="00AF2C4B">
      <w:pPr>
        <w:pStyle w:val="Listenabsatz"/>
        <w:numPr>
          <w:ilvl w:val="0"/>
          <w:numId w:val="45"/>
        </w:numPr>
      </w:pPr>
      <w:proofErr w:type="spellStart"/>
      <w:r>
        <w:t>BaLLviHo</w:t>
      </w:r>
      <w:proofErr w:type="spellEnd"/>
      <w:r>
        <w:t>: Dr. Nina-Kristin Meister, Katrin Lux, Thomas Finkbeiner, Kristina Schneider, Lea Dammann, Julia Berginski</w:t>
      </w:r>
    </w:p>
    <w:p w14:paraId="28755DA7" w14:textId="77777777" w:rsidR="00AF2C4B" w:rsidRDefault="00AF2C4B" w:rsidP="00AF2C4B">
      <w:pPr>
        <w:spacing w:after="0"/>
      </w:pPr>
      <w:r>
        <w:t>Unterstützung</w:t>
      </w:r>
    </w:p>
    <w:p w14:paraId="39969ABF" w14:textId="77777777" w:rsidR="00AF2C4B" w:rsidRPr="003A1E92" w:rsidRDefault="00AF2C4B" w:rsidP="00AF2C4B">
      <w:pPr>
        <w:pStyle w:val="Listenabsatz"/>
        <w:numPr>
          <w:ilvl w:val="0"/>
          <w:numId w:val="45"/>
        </w:numPr>
        <w:rPr>
          <w:lang w:val="en-US"/>
        </w:rPr>
      </w:pPr>
      <w:r w:rsidRPr="003A1E92">
        <w:rPr>
          <w:lang w:val="en-US"/>
        </w:rPr>
        <w:t>Sina Ike, Miriam Panni</w:t>
      </w:r>
    </w:p>
    <w:p w14:paraId="61BB6B60" w14:textId="77777777" w:rsidR="00AF2C4B" w:rsidRDefault="00AF2C4B" w:rsidP="00AF2C4B">
      <w:pPr>
        <w:spacing w:after="0"/>
      </w:pPr>
      <w:r>
        <w:t>Abbildungen grafischer Logos</w:t>
      </w:r>
    </w:p>
    <w:p w14:paraId="6E13217B" w14:textId="77777777" w:rsidR="00AF2C4B" w:rsidRDefault="00AF2C4B" w:rsidP="00AF2C4B">
      <w:pPr>
        <w:pStyle w:val="Listenabsatz"/>
        <w:numPr>
          <w:ilvl w:val="0"/>
          <w:numId w:val="45"/>
        </w:numPr>
      </w:pPr>
      <w:r w:rsidRPr="003A1E92">
        <w:rPr>
          <w:lang w:val="en-US"/>
        </w:rPr>
        <w:t>Sign Lab</w:t>
      </w:r>
      <w:r>
        <w:t xml:space="preserve"> Göttingen</w:t>
      </w:r>
    </w:p>
    <w:p w14:paraId="6EF86331" w14:textId="77777777" w:rsidR="00AF2C4B" w:rsidRDefault="00AF2C4B" w:rsidP="00AF2C4B">
      <w:pPr>
        <w:pStyle w:val="Listenabsatz"/>
        <w:numPr>
          <w:ilvl w:val="0"/>
          <w:numId w:val="45"/>
        </w:numPr>
      </w:pPr>
      <w:r>
        <w:t>Zentrum für Statistik Göttingen</w:t>
      </w:r>
    </w:p>
    <w:p w14:paraId="4A024437" w14:textId="77777777" w:rsidR="00AF2C4B" w:rsidRDefault="00AF2C4B" w:rsidP="00AF2C4B">
      <w:pPr>
        <w:pStyle w:val="Listenabsatz"/>
        <w:numPr>
          <w:ilvl w:val="0"/>
          <w:numId w:val="45"/>
        </w:numPr>
        <w:rPr>
          <w:lang w:val="en-US"/>
        </w:rPr>
      </w:pPr>
      <w:r w:rsidRPr="003A1E92">
        <w:rPr>
          <w:lang w:val="en-US"/>
        </w:rPr>
        <w:t>Campus-</w:t>
      </w:r>
      <w:proofErr w:type="spellStart"/>
      <w:r w:rsidRPr="003A1E92">
        <w:rPr>
          <w:lang w:val="en-US"/>
        </w:rPr>
        <w:t>Institut</w:t>
      </w:r>
      <w:proofErr w:type="spellEnd"/>
      <w:r w:rsidRPr="003A1E92">
        <w:rPr>
          <w:lang w:val="en-US"/>
        </w:rPr>
        <w:t xml:space="preserve"> Data Science Göttingen</w:t>
      </w:r>
    </w:p>
    <w:p w14:paraId="53FFBDBB" w14:textId="77777777" w:rsidR="00AF2C4B" w:rsidRPr="003A1E92" w:rsidRDefault="00AF2C4B" w:rsidP="00AF2C4B">
      <w:pPr>
        <w:pStyle w:val="Listenabsatz"/>
        <w:numPr>
          <w:ilvl w:val="0"/>
          <w:numId w:val="45"/>
        </w:numPr>
        <w:rPr>
          <w:lang w:val="en-US"/>
        </w:rPr>
      </w:pPr>
      <w:proofErr w:type="spellStart"/>
      <w:r>
        <w:t>Twillo</w:t>
      </w:r>
      <w:proofErr w:type="spellEnd"/>
    </w:p>
    <w:p w14:paraId="151EA147" w14:textId="77777777" w:rsidR="00AF2C4B" w:rsidRPr="003A1E92" w:rsidRDefault="00AF2C4B" w:rsidP="00AF2C4B">
      <w:pPr>
        <w:pStyle w:val="Listenabsatz"/>
        <w:numPr>
          <w:ilvl w:val="0"/>
          <w:numId w:val="45"/>
        </w:numPr>
        <w:rPr>
          <w:lang w:val="en-US"/>
        </w:rPr>
      </w:pPr>
      <w:proofErr w:type="spellStart"/>
      <w:r>
        <w:t>Yomma</w:t>
      </w:r>
      <w:proofErr w:type="spellEnd"/>
    </w:p>
    <w:p w14:paraId="531DDB50" w14:textId="77777777" w:rsidR="00AF2C4B" w:rsidRPr="003A1E92" w:rsidRDefault="00AF2C4B" w:rsidP="00AF2C4B">
      <w:pPr>
        <w:pStyle w:val="Listenabsatz"/>
        <w:numPr>
          <w:ilvl w:val="0"/>
          <w:numId w:val="45"/>
        </w:numPr>
        <w:rPr>
          <w:lang w:val="en-US"/>
        </w:rPr>
      </w:pPr>
      <w:r>
        <w:t>Georg-August-Universität Göttingen</w:t>
      </w:r>
    </w:p>
    <w:p w14:paraId="3B736095" w14:textId="77777777" w:rsidR="00AF2C4B" w:rsidRDefault="00AF2C4B" w:rsidP="00AF2C4B">
      <w:pPr>
        <w:spacing w:after="0"/>
      </w:pPr>
      <w:r>
        <w:t>Angabe CC-Lizenz</w:t>
      </w:r>
    </w:p>
    <w:p w14:paraId="544D09C5" w14:textId="77777777" w:rsidR="00AF2C4B" w:rsidRDefault="00AF2C4B" w:rsidP="00AF2C4B">
      <w:pPr>
        <w:pStyle w:val="Listenabsatz"/>
        <w:numPr>
          <w:ilvl w:val="0"/>
          <w:numId w:val="46"/>
        </w:numPr>
      </w:pPr>
      <w:r>
        <w:t>Folien und Videos sind unter CC BY (4.0) lizensiert – sofern nicht anderweitig angegeben.</w:t>
      </w:r>
    </w:p>
    <w:p w14:paraId="115C3FDE" w14:textId="02C1C1CB" w:rsidR="008E0FCA" w:rsidRPr="00AF2C4B" w:rsidRDefault="008E0FCA" w:rsidP="00AF2C4B"/>
    <w:sectPr w:rsidR="008E0FCA" w:rsidRPr="00AF2C4B" w:rsidSect="00F80EAC">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7214" w14:textId="77777777" w:rsidR="00271525" w:rsidRDefault="00271525" w:rsidP="000077A9">
      <w:pPr>
        <w:spacing w:after="0" w:line="240" w:lineRule="auto"/>
      </w:pPr>
      <w:r>
        <w:separator/>
      </w:r>
    </w:p>
  </w:endnote>
  <w:endnote w:type="continuationSeparator" w:id="0">
    <w:p w14:paraId="3E5E24D9" w14:textId="77777777" w:rsidR="00271525" w:rsidRDefault="00271525"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7B52B0E7" w14:textId="3E297BF0" w:rsidR="00A229DC" w:rsidRDefault="00A229DC">
        <w:pPr>
          <w:pStyle w:val="Fuzeile"/>
          <w:jc w:val="right"/>
        </w:pPr>
        <w:r>
          <w:fldChar w:fldCharType="begin"/>
        </w:r>
        <w:r>
          <w:instrText>PAGE   \* MERGEFORMAT</w:instrText>
        </w:r>
        <w:r>
          <w:fldChar w:fldCharType="separate"/>
        </w:r>
        <w:r>
          <w:t>2</w:t>
        </w:r>
        <w:r>
          <w:fldChar w:fldCharType="end"/>
        </w:r>
      </w:p>
    </w:sdtContent>
  </w:sdt>
  <w:p w14:paraId="0C05774C" w14:textId="6DC3604F" w:rsidR="00F80EAC" w:rsidRPr="00F80EAC" w:rsidRDefault="00F80EAC" w:rsidP="00F80EA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2FA3" w14:textId="77777777" w:rsidR="00271525" w:rsidRDefault="00271525" w:rsidP="000077A9">
      <w:pPr>
        <w:spacing w:after="0" w:line="240" w:lineRule="auto"/>
      </w:pPr>
      <w:r>
        <w:separator/>
      </w:r>
    </w:p>
  </w:footnote>
  <w:footnote w:type="continuationSeparator" w:id="0">
    <w:p w14:paraId="081E416F" w14:textId="77777777" w:rsidR="00271525" w:rsidRDefault="00271525" w:rsidP="000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0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43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66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4E2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A6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F62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23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B8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4D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EC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D708B"/>
    <w:multiLevelType w:val="multilevel"/>
    <w:tmpl w:val="854400D6"/>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1" w15:restartNumberingAfterBreak="0">
    <w:nsid w:val="05B47DD9"/>
    <w:multiLevelType w:val="hybridMultilevel"/>
    <w:tmpl w:val="4658F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8AB46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F003F7"/>
    <w:multiLevelType w:val="hybridMultilevel"/>
    <w:tmpl w:val="88FEE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CA2B10"/>
    <w:multiLevelType w:val="hybridMultilevel"/>
    <w:tmpl w:val="6964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C71E39"/>
    <w:multiLevelType w:val="hybridMultilevel"/>
    <w:tmpl w:val="6EFAE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EC2B55"/>
    <w:multiLevelType w:val="hybridMultilevel"/>
    <w:tmpl w:val="237E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29776A"/>
    <w:multiLevelType w:val="hybridMultilevel"/>
    <w:tmpl w:val="C8784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D7058B"/>
    <w:multiLevelType w:val="multilevel"/>
    <w:tmpl w:val="CE46F03C"/>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9" w15:restartNumberingAfterBreak="0">
    <w:nsid w:val="22135E9E"/>
    <w:multiLevelType w:val="multilevel"/>
    <w:tmpl w:val="2B42F2EC"/>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0" w15:restartNumberingAfterBreak="0">
    <w:nsid w:val="27CC0989"/>
    <w:multiLevelType w:val="hybridMultilevel"/>
    <w:tmpl w:val="FCFCD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DE17CD"/>
    <w:multiLevelType w:val="multilevel"/>
    <w:tmpl w:val="8C8EA082"/>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2" w15:restartNumberingAfterBreak="0">
    <w:nsid w:val="34F26ADF"/>
    <w:multiLevelType w:val="hybridMultilevel"/>
    <w:tmpl w:val="D6A64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7D5A49"/>
    <w:multiLevelType w:val="hybridMultilevel"/>
    <w:tmpl w:val="CD944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880D2D"/>
    <w:multiLevelType w:val="multilevel"/>
    <w:tmpl w:val="EC60A726"/>
    <w:lvl w:ilvl="0">
      <w:start w:val="1"/>
      <w:numFmt w:val="decimal"/>
      <w:pStyle w:val="Listennummer"/>
      <w:lvlText w:val="%1."/>
      <w:lvlJc w:val="left"/>
      <w:pPr>
        <w:ind w:left="284" w:hanging="284"/>
      </w:pPr>
      <w:rPr>
        <w:rFonts w:hint="default"/>
        <w:color w:val="004C72" w:themeColor="accent1" w:themeShade="BF"/>
        <w:sz w:val="22"/>
        <w:u w:color="004C72" w:themeColor="accent1" w:themeShade="BF"/>
      </w:rPr>
    </w:lvl>
    <w:lvl w:ilvl="1">
      <w:start w:val="1"/>
      <w:numFmt w:val="lowerLetter"/>
      <w:pStyle w:val="Listennummer2"/>
      <w:lvlText w:val="%2."/>
      <w:lvlJc w:val="left"/>
      <w:pPr>
        <w:ind w:left="568" w:hanging="284"/>
      </w:pPr>
      <w:rPr>
        <w:rFonts w:hint="default"/>
        <w:color w:val="004C72" w:themeColor="accent1" w:themeShade="BF"/>
        <w:u w:color="004C72" w:themeColor="accent1" w:themeShade="BF"/>
      </w:rPr>
    </w:lvl>
    <w:lvl w:ilvl="2">
      <w:start w:val="1"/>
      <w:numFmt w:val="lowerRoman"/>
      <w:pStyle w:val="Listennummer3"/>
      <w:lvlText w:val="%3."/>
      <w:lvlJc w:val="left"/>
      <w:pPr>
        <w:ind w:left="852" w:hanging="284"/>
      </w:pPr>
      <w:rPr>
        <w:rFonts w:hint="default"/>
        <w:color w:val="004C72" w:themeColor="accent1" w:themeShade="BF"/>
      </w:rPr>
    </w:lvl>
    <w:lvl w:ilvl="3">
      <w:start w:val="1"/>
      <w:numFmt w:val="decimal"/>
      <w:pStyle w:val="Listennummer4"/>
      <w:lvlText w:val="%4"/>
      <w:lvlJc w:val="left"/>
      <w:pPr>
        <w:ind w:left="1136" w:hanging="284"/>
      </w:pPr>
      <w:rPr>
        <w:rFonts w:hint="default"/>
        <w:color w:val="004C72" w:themeColor="accent1" w:themeShade="BF"/>
      </w:rPr>
    </w:lvl>
    <w:lvl w:ilvl="4">
      <w:start w:val="1"/>
      <w:numFmt w:val="lowerLetter"/>
      <w:pStyle w:val="Listennummer5"/>
      <w:lvlText w:val="%5"/>
      <w:lvlJc w:val="left"/>
      <w:pPr>
        <w:ind w:left="1420" w:hanging="284"/>
      </w:pPr>
      <w:rPr>
        <w:rFonts w:hint="default"/>
        <w:color w:val="004C72" w:themeColor="accent1" w:themeShade="BF"/>
      </w:rPr>
    </w:lvl>
    <w:lvl w:ilvl="5">
      <w:start w:val="1"/>
      <w:numFmt w:val="lowerRoman"/>
      <w:pStyle w:val="Listennummer6"/>
      <w:lvlText w:val="%6"/>
      <w:lvlJc w:val="left"/>
      <w:pPr>
        <w:ind w:left="1701" w:hanging="281"/>
      </w:pPr>
      <w:rPr>
        <w:rFonts w:hint="default"/>
        <w:color w:val="004C72" w:themeColor="accent1" w:themeShade="BF"/>
      </w:rPr>
    </w:lvl>
    <w:lvl w:ilvl="6">
      <w:start w:val="1"/>
      <w:numFmt w:val="decimal"/>
      <w:pStyle w:val="Listennummer7"/>
      <w:lvlText w:val="%7"/>
      <w:lvlJc w:val="left"/>
      <w:pPr>
        <w:ind w:left="1985" w:hanging="284"/>
      </w:pPr>
      <w:rPr>
        <w:rFonts w:hint="default"/>
        <w:color w:val="004C72" w:themeColor="accent1" w:themeShade="BF"/>
      </w:rPr>
    </w:lvl>
    <w:lvl w:ilvl="7">
      <w:start w:val="1"/>
      <w:numFmt w:val="lowerLetter"/>
      <w:pStyle w:val="Listennummer8"/>
      <w:lvlText w:val="%8"/>
      <w:lvlJc w:val="left"/>
      <w:pPr>
        <w:ind w:left="2268" w:hanging="283"/>
      </w:pPr>
      <w:rPr>
        <w:rFonts w:hint="default"/>
        <w:color w:val="004C72" w:themeColor="accent1" w:themeShade="BF"/>
      </w:rPr>
    </w:lvl>
    <w:lvl w:ilvl="8">
      <w:start w:val="1"/>
      <w:numFmt w:val="lowerRoman"/>
      <w:pStyle w:val="Listennummer9"/>
      <w:lvlText w:val="%9"/>
      <w:lvlJc w:val="left"/>
      <w:pPr>
        <w:ind w:left="2552" w:hanging="284"/>
      </w:pPr>
      <w:rPr>
        <w:rFonts w:hint="default"/>
        <w:color w:val="004C72" w:themeColor="accent1" w:themeShade="BF"/>
      </w:rPr>
    </w:lvl>
  </w:abstractNum>
  <w:abstractNum w:abstractNumId="25" w15:restartNumberingAfterBreak="0">
    <w:nsid w:val="410925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016C6F"/>
    <w:multiLevelType w:val="hybridMultilevel"/>
    <w:tmpl w:val="7F009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0A25C4"/>
    <w:multiLevelType w:val="hybridMultilevel"/>
    <w:tmpl w:val="F6747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C179A5"/>
    <w:multiLevelType w:val="hybridMultilevel"/>
    <w:tmpl w:val="24728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2C59BC"/>
    <w:multiLevelType w:val="multilevel"/>
    <w:tmpl w:val="8A1A6C86"/>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0" w15:restartNumberingAfterBreak="0">
    <w:nsid w:val="532C0395"/>
    <w:multiLevelType w:val="hybridMultilevel"/>
    <w:tmpl w:val="46EE8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63075E"/>
    <w:multiLevelType w:val="multilevel"/>
    <w:tmpl w:val="872AEFDA"/>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2" w15:restartNumberingAfterBreak="0">
    <w:nsid w:val="5CFC677D"/>
    <w:multiLevelType w:val="hybridMultilevel"/>
    <w:tmpl w:val="B1C2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10700D"/>
    <w:multiLevelType w:val="multilevel"/>
    <w:tmpl w:val="881894F8"/>
    <w:lvl w:ilvl="0">
      <w:start w:val="1"/>
      <w:numFmt w:val="bullet"/>
      <w:pStyle w:val="Liste"/>
      <w:lvlText w:val="•"/>
      <w:lvlJc w:val="left"/>
      <w:pPr>
        <w:ind w:left="284" w:hanging="284"/>
      </w:pPr>
      <w:rPr>
        <w:rFonts w:hint="default"/>
        <w:color w:val="004C72" w:themeColor="accent1" w:themeShade="BF"/>
      </w:rPr>
    </w:lvl>
    <w:lvl w:ilvl="1">
      <w:start w:val="1"/>
      <w:numFmt w:val="bullet"/>
      <w:pStyle w:val="Liste2"/>
      <w:lvlText w:val="‒"/>
      <w:lvlJc w:val="left"/>
      <w:pPr>
        <w:ind w:left="568" w:hanging="284"/>
      </w:pPr>
      <w:rPr>
        <w:rFonts w:hint="default"/>
        <w:color w:val="004C72" w:themeColor="accent1" w:themeShade="BF"/>
      </w:rPr>
    </w:lvl>
    <w:lvl w:ilvl="2">
      <w:start w:val="1"/>
      <w:numFmt w:val="bullet"/>
      <w:pStyle w:val="Liste3"/>
      <w:lvlText w:val="▪"/>
      <w:lvlJc w:val="left"/>
      <w:pPr>
        <w:ind w:left="852" w:hanging="284"/>
      </w:pPr>
      <w:rPr>
        <w:rFonts w:ascii="Arial" w:hAnsi="Arial" w:hint="default"/>
        <w:color w:val="004C72" w:themeColor="accent1" w:themeShade="BF"/>
      </w:rPr>
    </w:lvl>
    <w:lvl w:ilvl="3">
      <w:start w:val="1"/>
      <w:numFmt w:val="bullet"/>
      <w:pStyle w:val="Liste4"/>
      <w:lvlText w:val="◦"/>
      <w:lvlJc w:val="left"/>
      <w:pPr>
        <w:ind w:left="1136" w:hanging="284"/>
      </w:pPr>
      <w:rPr>
        <w:rFonts w:ascii="Arial" w:hAnsi="Arial" w:hint="default"/>
        <w:color w:val="004C72" w:themeColor="accent1" w:themeShade="BF"/>
      </w:rPr>
    </w:lvl>
    <w:lvl w:ilvl="4">
      <w:start w:val="1"/>
      <w:numFmt w:val="bullet"/>
      <w:pStyle w:val="Liste5"/>
      <w:lvlText w:val="-"/>
      <w:lvlJc w:val="left"/>
      <w:pPr>
        <w:ind w:left="1420" w:hanging="284"/>
      </w:pPr>
      <w:rPr>
        <w:rFonts w:hint="default"/>
        <w:color w:val="004C72" w:themeColor="accent1" w:themeShade="BF"/>
      </w:rPr>
    </w:lvl>
    <w:lvl w:ilvl="5">
      <w:start w:val="1"/>
      <w:numFmt w:val="bullet"/>
      <w:pStyle w:val="Liste6"/>
      <w:lvlText w:val="-"/>
      <w:lvlJc w:val="left"/>
      <w:pPr>
        <w:ind w:left="1701" w:hanging="281"/>
      </w:pPr>
      <w:rPr>
        <w:rFonts w:hint="default"/>
        <w:color w:val="004C72" w:themeColor="accent1" w:themeShade="BF"/>
      </w:rPr>
    </w:lvl>
    <w:lvl w:ilvl="6">
      <w:start w:val="1"/>
      <w:numFmt w:val="bullet"/>
      <w:pStyle w:val="Liste7"/>
      <w:lvlText w:val="-"/>
      <w:lvlJc w:val="left"/>
      <w:pPr>
        <w:ind w:left="1985" w:hanging="284"/>
      </w:pPr>
      <w:rPr>
        <w:rFonts w:hint="default"/>
        <w:color w:val="004C72" w:themeColor="accent1" w:themeShade="BF"/>
      </w:rPr>
    </w:lvl>
    <w:lvl w:ilvl="7">
      <w:start w:val="1"/>
      <w:numFmt w:val="bullet"/>
      <w:pStyle w:val="Liste8"/>
      <w:lvlText w:val="-"/>
      <w:lvlJc w:val="left"/>
      <w:pPr>
        <w:ind w:left="2268" w:hanging="283"/>
      </w:pPr>
      <w:rPr>
        <w:rFonts w:hint="default"/>
        <w:color w:val="004C72" w:themeColor="accent1" w:themeShade="BF"/>
      </w:rPr>
    </w:lvl>
    <w:lvl w:ilvl="8">
      <w:start w:val="1"/>
      <w:numFmt w:val="bullet"/>
      <w:pStyle w:val="Liste9"/>
      <w:lvlText w:val="-"/>
      <w:lvlJc w:val="left"/>
      <w:pPr>
        <w:ind w:left="2552" w:hanging="284"/>
      </w:pPr>
      <w:rPr>
        <w:rFonts w:hint="default"/>
        <w:color w:val="004C72" w:themeColor="accent1" w:themeShade="BF"/>
      </w:rPr>
    </w:lvl>
  </w:abstractNum>
  <w:abstractNum w:abstractNumId="34" w15:restartNumberingAfterBreak="0">
    <w:nsid w:val="63613A20"/>
    <w:multiLevelType w:val="hybridMultilevel"/>
    <w:tmpl w:val="93B62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5D5881"/>
    <w:multiLevelType w:val="multilevel"/>
    <w:tmpl w:val="0E449944"/>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cs="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6" w15:restartNumberingAfterBreak="0">
    <w:nsid w:val="6DE948B0"/>
    <w:multiLevelType w:val="hybridMultilevel"/>
    <w:tmpl w:val="8A92A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11570C"/>
    <w:multiLevelType w:val="hybridMultilevel"/>
    <w:tmpl w:val="4494478A"/>
    <w:lvl w:ilvl="0" w:tplc="D4507D8C">
      <w:start w:val="1"/>
      <w:numFmt w:val="decimal"/>
      <w:lvlText w:val="E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F924EC"/>
    <w:multiLevelType w:val="multilevel"/>
    <w:tmpl w:val="36FCA8DA"/>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9" w15:restartNumberingAfterBreak="0">
    <w:nsid w:val="6F5A2685"/>
    <w:multiLevelType w:val="hybridMultilevel"/>
    <w:tmpl w:val="DA628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A2658B"/>
    <w:multiLevelType w:val="multilevel"/>
    <w:tmpl w:val="7C369F6C"/>
    <w:lvl w:ilvl="0">
      <w:start w:val="1"/>
      <w:numFmt w:val="bullet"/>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1" w15:restartNumberingAfterBreak="0">
    <w:nsid w:val="7380485B"/>
    <w:multiLevelType w:val="hybridMultilevel"/>
    <w:tmpl w:val="22404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7D6058"/>
    <w:multiLevelType w:val="hybridMultilevel"/>
    <w:tmpl w:val="A0D8F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DC7471"/>
    <w:multiLevelType w:val="hybridMultilevel"/>
    <w:tmpl w:val="DC809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D65B5C"/>
    <w:multiLevelType w:val="hybridMultilevel"/>
    <w:tmpl w:val="38081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1"/>
  </w:num>
  <w:num w:numId="20">
    <w:abstractNumId w:val="29"/>
  </w:num>
  <w:num w:numId="21">
    <w:abstractNumId w:val="18"/>
  </w:num>
  <w:num w:numId="22">
    <w:abstractNumId w:val="10"/>
  </w:num>
  <w:num w:numId="23">
    <w:abstractNumId w:val="19"/>
  </w:num>
  <w:num w:numId="24">
    <w:abstractNumId w:val="38"/>
  </w:num>
  <w:num w:numId="25">
    <w:abstractNumId w:val="40"/>
  </w:num>
  <w:num w:numId="26">
    <w:abstractNumId w:val="39"/>
  </w:num>
  <w:num w:numId="27">
    <w:abstractNumId w:val="43"/>
  </w:num>
  <w:num w:numId="28">
    <w:abstractNumId w:val="15"/>
  </w:num>
  <w:num w:numId="29">
    <w:abstractNumId w:val="23"/>
  </w:num>
  <w:num w:numId="30">
    <w:abstractNumId w:val="41"/>
  </w:num>
  <w:num w:numId="31">
    <w:abstractNumId w:val="14"/>
  </w:num>
  <w:num w:numId="32">
    <w:abstractNumId w:val="28"/>
  </w:num>
  <w:num w:numId="33">
    <w:abstractNumId w:val="44"/>
  </w:num>
  <w:num w:numId="34">
    <w:abstractNumId w:val="27"/>
  </w:num>
  <w:num w:numId="35">
    <w:abstractNumId w:val="36"/>
  </w:num>
  <w:num w:numId="36">
    <w:abstractNumId w:val="16"/>
  </w:num>
  <w:num w:numId="37">
    <w:abstractNumId w:val="11"/>
  </w:num>
  <w:num w:numId="38">
    <w:abstractNumId w:val="34"/>
  </w:num>
  <w:num w:numId="39">
    <w:abstractNumId w:val="32"/>
  </w:num>
  <w:num w:numId="40">
    <w:abstractNumId w:val="26"/>
  </w:num>
  <w:num w:numId="41">
    <w:abstractNumId w:val="22"/>
  </w:num>
  <w:num w:numId="42">
    <w:abstractNumId w:val="20"/>
  </w:num>
  <w:num w:numId="43">
    <w:abstractNumId w:val="13"/>
  </w:num>
  <w:num w:numId="44">
    <w:abstractNumId w:val="42"/>
  </w:num>
  <w:num w:numId="45">
    <w:abstractNumId w:val="17"/>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5"/>
    <w:rsid w:val="000077A9"/>
    <w:rsid w:val="00055CED"/>
    <w:rsid w:val="000610D2"/>
    <w:rsid w:val="000611AC"/>
    <w:rsid w:val="000A56E5"/>
    <w:rsid w:val="000C20F0"/>
    <w:rsid w:val="000C6186"/>
    <w:rsid w:val="000E6C76"/>
    <w:rsid w:val="00123C29"/>
    <w:rsid w:val="00157465"/>
    <w:rsid w:val="00192821"/>
    <w:rsid w:val="001939C6"/>
    <w:rsid w:val="001A54AF"/>
    <w:rsid w:val="001B1D8B"/>
    <w:rsid w:val="001C4E57"/>
    <w:rsid w:val="001E121D"/>
    <w:rsid w:val="00252889"/>
    <w:rsid w:val="00271525"/>
    <w:rsid w:val="002A7369"/>
    <w:rsid w:val="002B3FF9"/>
    <w:rsid w:val="002B6092"/>
    <w:rsid w:val="002C492B"/>
    <w:rsid w:val="002D5757"/>
    <w:rsid w:val="002E3267"/>
    <w:rsid w:val="002F4A14"/>
    <w:rsid w:val="00323916"/>
    <w:rsid w:val="003914ED"/>
    <w:rsid w:val="003B1C1F"/>
    <w:rsid w:val="003B26D6"/>
    <w:rsid w:val="003C4B01"/>
    <w:rsid w:val="003E4153"/>
    <w:rsid w:val="003E6521"/>
    <w:rsid w:val="00454806"/>
    <w:rsid w:val="00456145"/>
    <w:rsid w:val="00497DFD"/>
    <w:rsid w:val="004D11CD"/>
    <w:rsid w:val="004E1F1B"/>
    <w:rsid w:val="004E5B44"/>
    <w:rsid w:val="004F588C"/>
    <w:rsid w:val="00500800"/>
    <w:rsid w:val="005017FF"/>
    <w:rsid w:val="005272C1"/>
    <w:rsid w:val="00537083"/>
    <w:rsid w:val="00594D1A"/>
    <w:rsid w:val="00594E35"/>
    <w:rsid w:val="005A221E"/>
    <w:rsid w:val="005A4646"/>
    <w:rsid w:val="005B7EDD"/>
    <w:rsid w:val="005E1B7C"/>
    <w:rsid w:val="00615E2D"/>
    <w:rsid w:val="006357ED"/>
    <w:rsid w:val="00657982"/>
    <w:rsid w:val="0066238F"/>
    <w:rsid w:val="006800AA"/>
    <w:rsid w:val="006963AF"/>
    <w:rsid w:val="006C03FD"/>
    <w:rsid w:val="006D2EC9"/>
    <w:rsid w:val="006E52A2"/>
    <w:rsid w:val="00740991"/>
    <w:rsid w:val="007717EE"/>
    <w:rsid w:val="00772552"/>
    <w:rsid w:val="00787F92"/>
    <w:rsid w:val="007A405F"/>
    <w:rsid w:val="008103CE"/>
    <w:rsid w:val="0081194D"/>
    <w:rsid w:val="00836FDA"/>
    <w:rsid w:val="0086144B"/>
    <w:rsid w:val="008808A5"/>
    <w:rsid w:val="008846CA"/>
    <w:rsid w:val="008954E5"/>
    <w:rsid w:val="008B055C"/>
    <w:rsid w:val="008E0FCA"/>
    <w:rsid w:val="009359AA"/>
    <w:rsid w:val="00937110"/>
    <w:rsid w:val="009501C1"/>
    <w:rsid w:val="00960DB8"/>
    <w:rsid w:val="00973970"/>
    <w:rsid w:val="00974E04"/>
    <w:rsid w:val="0098247E"/>
    <w:rsid w:val="009F49F4"/>
    <w:rsid w:val="00A11818"/>
    <w:rsid w:val="00A1585E"/>
    <w:rsid w:val="00A229DC"/>
    <w:rsid w:val="00A26594"/>
    <w:rsid w:val="00A26F22"/>
    <w:rsid w:val="00A46E60"/>
    <w:rsid w:val="00A7037A"/>
    <w:rsid w:val="00A72AF4"/>
    <w:rsid w:val="00A8038E"/>
    <w:rsid w:val="00AB4B75"/>
    <w:rsid w:val="00AF2C4B"/>
    <w:rsid w:val="00AF6183"/>
    <w:rsid w:val="00B1110C"/>
    <w:rsid w:val="00B152B8"/>
    <w:rsid w:val="00B238FF"/>
    <w:rsid w:val="00B26A46"/>
    <w:rsid w:val="00B671B8"/>
    <w:rsid w:val="00B90AA4"/>
    <w:rsid w:val="00C07CDE"/>
    <w:rsid w:val="00C30A58"/>
    <w:rsid w:val="00C4679C"/>
    <w:rsid w:val="00C60F64"/>
    <w:rsid w:val="00C62E91"/>
    <w:rsid w:val="00C65C43"/>
    <w:rsid w:val="00C734CB"/>
    <w:rsid w:val="00C82613"/>
    <w:rsid w:val="00CA10CE"/>
    <w:rsid w:val="00CB64E8"/>
    <w:rsid w:val="00CC7EE9"/>
    <w:rsid w:val="00CE254A"/>
    <w:rsid w:val="00D14875"/>
    <w:rsid w:val="00D2347C"/>
    <w:rsid w:val="00D23DC5"/>
    <w:rsid w:val="00D53BF2"/>
    <w:rsid w:val="00D56008"/>
    <w:rsid w:val="00D669D9"/>
    <w:rsid w:val="00D83FC6"/>
    <w:rsid w:val="00DD3A30"/>
    <w:rsid w:val="00DE1B9E"/>
    <w:rsid w:val="00DE4C61"/>
    <w:rsid w:val="00DE7700"/>
    <w:rsid w:val="00DF045E"/>
    <w:rsid w:val="00E104C1"/>
    <w:rsid w:val="00E56002"/>
    <w:rsid w:val="00E86740"/>
    <w:rsid w:val="00EE2DF3"/>
    <w:rsid w:val="00EE6739"/>
    <w:rsid w:val="00F006EC"/>
    <w:rsid w:val="00F02C7E"/>
    <w:rsid w:val="00F24318"/>
    <w:rsid w:val="00F257CA"/>
    <w:rsid w:val="00F55AC6"/>
    <w:rsid w:val="00F80EAC"/>
    <w:rsid w:val="00F911EE"/>
    <w:rsid w:val="00FB3C05"/>
    <w:rsid w:val="00FE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9670E"/>
  <w15:chartTrackingRefBased/>
  <w15:docId w15:val="{1EAFD116-AF28-4703-B137-4D88F33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69" w:unhideWhenUsed="1"/>
    <w:lsdException w:name="toc 5" w:semiHidden="1" w:uiPriority="69" w:unhideWhenUsed="1"/>
    <w:lsdException w:name="toc 6" w:semiHidden="1" w:uiPriority="69" w:unhideWhenUsed="1"/>
    <w:lsdException w:name="toc 7" w:semiHidden="1" w:uiPriority="69" w:unhideWhenUsed="1"/>
    <w:lsdException w:name="toc 8" w:semiHidden="1" w:uiPriority="69" w:unhideWhenUsed="1"/>
    <w:lsdException w:name="toc 9" w:semiHidden="1" w:uiPriority="6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4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C4B"/>
    <w:pPr>
      <w:spacing w:after="160" w:line="259" w:lineRule="auto"/>
    </w:pPr>
    <w:rPr>
      <w:rFonts w:ascii="Calibri" w:hAnsi="Calibri"/>
    </w:rPr>
  </w:style>
  <w:style w:type="paragraph" w:styleId="berschrift1">
    <w:name w:val="heading 1"/>
    <w:basedOn w:val="Standard"/>
    <w:next w:val="Standard"/>
    <w:link w:val="berschrift1Zchn"/>
    <w:uiPriority w:val="19"/>
    <w:qFormat/>
    <w:rsid w:val="00CB64E8"/>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
    <w:name w:val="heading 2"/>
    <w:basedOn w:val="Standard"/>
    <w:next w:val="Standard"/>
    <w:link w:val="berschrift2Zchn"/>
    <w:uiPriority w:val="19"/>
    <w:qFormat/>
    <w:rsid w:val="002E3267"/>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19"/>
    <w:qFormat/>
    <w:rsid w:val="005B7EDD"/>
    <w:pPr>
      <w:keepNext/>
      <w:keepLines/>
      <w:outlineLvl w:val="2"/>
    </w:pPr>
    <w:rPr>
      <w:rFonts w:asciiTheme="majorHAnsi" w:eastAsiaTheme="majorEastAsia" w:hAnsiTheme="majorHAnsi" w:cstheme="majorBidi"/>
      <w:b/>
      <w:color w:val="00324C" w:themeColor="accent1" w:themeShade="7F"/>
      <w:sz w:val="28"/>
      <w:szCs w:val="24"/>
    </w:rPr>
  </w:style>
  <w:style w:type="paragraph" w:styleId="berschrift4">
    <w:name w:val="heading 4"/>
    <w:basedOn w:val="Standard"/>
    <w:next w:val="Standard"/>
    <w:link w:val="berschrift4Zchn"/>
    <w:uiPriority w:val="19"/>
    <w:unhideWhenUsed/>
    <w:qFormat/>
    <w:rsid w:val="00F257CA"/>
    <w:pPr>
      <w:keepNext/>
      <w:keepLines/>
      <w:outlineLvl w:val="3"/>
    </w:pPr>
    <w:rPr>
      <w:rFonts w:asciiTheme="majorHAnsi" w:eastAsiaTheme="majorEastAsia" w:hAnsiTheme="majorHAnsi" w:cstheme="majorBidi"/>
      <w:b/>
      <w:iCs/>
      <w:color w:val="004C72" w:themeColor="accent1" w:themeShade="BF"/>
    </w:rPr>
  </w:style>
  <w:style w:type="paragraph" w:styleId="berschrift5">
    <w:name w:val="heading 5"/>
    <w:basedOn w:val="Standard"/>
    <w:next w:val="Standard"/>
    <w:link w:val="berschrift5Zchn"/>
    <w:uiPriority w:val="19"/>
    <w:semiHidden/>
    <w:unhideWhenUsed/>
    <w:qFormat/>
    <w:rsid w:val="00F257CA"/>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19"/>
    <w:semiHidden/>
    <w:unhideWhenUsed/>
    <w:qFormat/>
    <w:rsid w:val="00F257CA"/>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19"/>
    <w:semiHidden/>
    <w:unhideWhenUsed/>
    <w:qFormat/>
    <w:rsid w:val="00F257CA"/>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19"/>
    <w:semiHidden/>
    <w:unhideWhenUsed/>
    <w:qFormat/>
    <w:rsid w:val="00F257CA"/>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19"/>
    <w:semiHidden/>
    <w:unhideWhenUsed/>
    <w:qFormat/>
    <w:rsid w:val="00F257CA"/>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54"/>
    <w:unhideWhenUsed/>
    <w:qFormat/>
    <w:rsid w:val="001C4E57"/>
    <w:pPr>
      <w:spacing w:line="240" w:lineRule="auto"/>
    </w:pPr>
    <w:rPr>
      <w:i/>
      <w:iCs/>
      <w:color w:val="006699" w:themeColor="text2"/>
      <w:sz w:val="18"/>
      <w:szCs w:val="18"/>
    </w:rPr>
  </w:style>
  <w:style w:type="table" w:styleId="Tabellenraster">
    <w:name w:val="Table Grid"/>
    <w:basedOn w:val="NormaleTabelle"/>
    <w:uiPriority w:val="59"/>
    <w:rsid w:val="001C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rsid w:val="00CB64E8"/>
    <w:pPr>
      <w:spacing w:after="0" w:line="240" w:lineRule="auto"/>
    </w:pPr>
    <w:rPr>
      <w:bCs/>
    </w:rPr>
  </w:style>
  <w:style w:type="paragraph" w:styleId="Titel">
    <w:name w:val="Title"/>
    <w:basedOn w:val="Standard"/>
    <w:next w:val="Standard"/>
    <w:link w:val="TitelZchn"/>
    <w:uiPriority w:val="10"/>
    <w:qFormat/>
    <w:rsid w:val="004D11CD"/>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elZchn">
    <w:name w:val="Titel Zchn"/>
    <w:basedOn w:val="Absatz-Standardschriftart"/>
    <w:link w:val="Titel"/>
    <w:uiPriority w:val="10"/>
    <w:rsid w:val="004D11CD"/>
    <w:rPr>
      <w:rFonts w:ascii="Calibri Light" w:eastAsiaTheme="majorEastAsia" w:hAnsi="Calibri Light" w:cstheme="majorBidi"/>
      <w:spacing w:val="-10"/>
      <w:kern w:val="28"/>
      <w:sz w:val="56"/>
      <w:szCs w:val="56"/>
    </w:rPr>
  </w:style>
  <w:style w:type="paragraph" w:styleId="Untertitel">
    <w:name w:val="Subtitle"/>
    <w:basedOn w:val="Standard"/>
    <w:next w:val="Standard"/>
    <w:link w:val="UntertitelZchn"/>
    <w:uiPriority w:val="11"/>
    <w:qFormat/>
    <w:rsid w:val="004D11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11CD"/>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19"/>
    <w:rsid w:val="00CB64E8"/>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basedOn w:val="Absatz-Standardschriftart"/>
    <w:link w:val="berschrift2"/>
    <w:uiPriority w:val="19"/>
    <w:rsid w:val="002E3267"/>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40"/>
    <w:qFormat/>
    <w:rsid w:val="006D2EC9"/>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40"/>
    <w:rsid w:val="00DE1B9E"/>
    <w:rPr>
      <w:i/>
      <w:iCs/>
      <w:color w:val="006699" w:themeColor="accent1"/>
    </w:rPr>
  </w:style>
  <w:style w:type="character" w:customStyle="1" w:styleId="berschrift3Zchn">
    <w:name w:val="Überschrift 3 Zchn"/>
    <w:basedOn w:val="Absatz-Standardschriftart"/>
    <w:link w:val="berschrift3"/>
    <w:uiPriority w:val="19"/>
    <w:rsid w:val="004F588C"/>
    <w:rPr>
      <w:rFonts w:asciiTheme="majorHAnsi" w:eastAsiaTheme="majorEastAsia" w:hAnsiTheme="majorHAnsi" w:cstheme="majorBidi"/>
      <w:b/>
      <w:color w:val="00324C" w:themeColor="accent1" w:themeShade="7F"/>
      <w:sz w:val="28"/>
      <w:szCs w:val="24"/>
    </w:rPr>
  </w:style>
  <w:style w:type="paragraph" w:styleId="Kopfzeile">
    <w:name w:val="header"/>
    <w:basedOn w:val="Standard"/>
    <w:link w:val="KopfzeileZchn"/>
    <w:uiPriority w:val="99"/>
    <w:unhideWhenUsed/>
    <w:rsid w:val="00007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21D"/>
  </w:style>
  <w:style w:type="paragraph" w:styleId="Fuzeile">
    <w:name w:val="footer"/>
    <w:basedOn w:val="Standard"/>
    <w:link w:val="FuzeileZchn"/>
    <w:uiPriority w:val="99"/>
    <w:unhideWhenUsed/>
    <w:rsid w:val="0000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1D"/>
  </w:style>
  <w:style w:type="paragraph" w:customStyle="1" w:styleId="HeaderEbene1">
    <w:name w:val="Header ↓ Ebene 1"/>
    <w:basedOn w:val="Standard"/>
    <w:uiPriority w:val="49"/>
    <w:qFormat/>
    <w:rsid w:val="00CB64E8"/>
    <w:pPr>
      <w:spacing w:after="0" w:line="240" w:lineRule="auto"/>
    </w:pPr>
    <w:rPr>
      <w:bCs/>
    </w:rPr>
  </w:style>
  <w:style w:type="paragraph" w:customStyle="1" w:styleId="HeaderEbene10">
    <w:name w:val="Header → Ebene 1"/>
    <w:basedOn w:val="Standard"/>
    <w:uiPriority w:val="49"/>
    <w:qFormat/>
    <w:rsid w:val="00CA10CE"/>
    <w:pPr>
      <w:spacing w:after="0" w:line="240" w:lineRule="auto"/>
    </w:pPr>
    <w:rPr>
      <w:b/>
    </w:rPr>
  </w:style>
  <w:style w:type="paragraph" w:customStyle="1" w:styleId="HeaderEbene3">
    <w:name w:val="Header → Ebene 3"/>
    <w:basedOn w:val="Standard"/>
    <w:uiPriority w:val="49"/>
    <w:qFormat/>
    <w:rsid w:val="00CA10CE"/>
    <w:pPr>
      <w:spacing w:after="0" w:line="240" w:lineRule="auto"/>
    </w:pPr>
    <w:rPr>
      <w:b/>
    </w:rPr>
  </w:style>
  <w:style w:type="paragraph" w:customStyle="1" w:styleId="HeaderEbene4">
    <w:name w:val="Header → Ebene 4"/>
    <w:basedOn w:val="Standard"/>
    <w:uiPriority w:val="49"/>
    <w:qFormat/>
    <w:rsid w:val="00CA10CE"/>
    <w:pPr>
      <w:spacing w:after="0" w:line="240" w:lineRule="auto"/>
    </w:pPr>
    <w:rPr>
      <w:b/>
    </w:rPr>
  </w:style>
  <w:style w:type="paragraph" w:customStyle="1" w:styleId="HeaderEbene5">
    <w:name w:val="Header → Ebene 5"/>
    <w:basedOn w:val="Standard"/>
    <w:uiPriority w:val="49"/>
    <w:qFormat/>
    <w:rsid w:val="00CA10CE"/>
    <w:pPr>
      <w:spacing w:after="0" w:line="240" w:lineRule="auto"/>
    </w:pPr>
    <w:rPr>
      <w:b/>
    </w:rPr>
  </w:style>
  <w:style w:type="paragraph" w:customStyle="1" w:styleId="HeaderEbene20">
    <w:name w:val="Header ↓ Ebene 2"/>
    <w:basedOn w:val="Standard"/>
    <w:uiPriority w:val="49"/>
    <w:qFormat/>
    <w:rsid w:val="00CA10CE"/>
    <w:pPr>
      <w:spacing w:after="0" w:line="240" w:lineRule="auto"/>
    </w:pPr>
    <w:rPr>
      <w:b/>
    </w:rPr>
  </w:style>
  <w:style w:type="paragraph" w:customStyle="1" w:styleId="HeaderEbene30">
    <w:name w:val="Header ↓ Ebene 3"/>
    <w:basedOn w:val="Standard"/>
    <w:uiPriority w:val="49"/>
    <w:qFormat/>
    <w:rsid w:val="00CA10CE"/>
    <w:pPr>
      <w:spacing w:after="0" w:line="240" w:lineRule="auto"/>
    </w:pPr>
    <w:rPr>
      <w:b/>
    </w:rPr>
  </w:style>
  <w:style w:type="paragraph" w:customStyle="1" w:styleId="HeaderEbene40">
    <w:name w:val="Header ↓ Ebene 4"/>
    <w:basedOn w:val="Standard"/>
    <w:uiPriority w:val="49"/>
    <w:qFormat/>
    <w:rsid w:val="00CA10CE"/>
    <w:pPr>
      <w:spacing w:after="0" w:line="240" w:lineRule="auto"/>
    </w:pPr>
    <w:rPr>
      <w:b/>
    </w:rPr>
  </w:style>
  <w:style w:type="paragraph" w:customStyle="1" w:styleId="HeaderEbene50">
    <w:name w:val="Header ↓ Ebene 5"/>
    <w:basedOn w:val="Standard"/>
    <w:uiPriority w:val="49"/>
    <w:qFormat/>
    <w:rsid w:val="00CA10CE"/>
    <w:pPr>
      <w:spacing w:after="0" w:line="240" w:lineRule="auto"/>
    </w:pPr>
    <w:rPr>
      <w:b/>
    </w:rPr>
  </w:style>
  <w:style w:type="paragraph" w:customStyle="1" w:styleId="HeaderEbene2nur1Spalte">
    <w:name w:val="Header ↓ Ebene 2 nur 1. Spalte"/>
    <w:basedOn w:val="Standard"/>
    <w:uiPriority w:val="49"/>
    <w:qFormat/>
    <w:rsid w:val="00CA10CE"/>
    <w:pPr>
      <w:spacing w:after="0" w:line="240" w:lineRule="auto"/>
    </w:pPr>
    <w:rPr>
      <w:b/>
    </w:rPr>
  </w:style>
  <w:style w:type="paragraph" w:customStyle="1" w:styleId="HeaderEbene3nur1Spalte">
    <w:name w:val="Header ↓ Ebene 3 nur 1. Spalte"/>
    <w:basedOn w:val="Standard"/>
    <w:uiPriority w:val="49"/>
    <w:qFormat/>
    <w:rsid w:val="00CA10CE"/>
    <w:pPr>
      <w:spacing w:after="0" w:line="240" w:lineRule="auto"/>
    </w:pPr>
    <w:rPr>
      <w:b/>
    </w:rPr>
  </w:style>
  <w:style w:type="paragraph" w:customStyle="1" w:styleId="Datenzelle">
    <w:name w:val="Datenzelle"/>
    <w:basedOn w:val="Standard"/>
    <w:uiPriority w:val="50"/>
    <w:qFormat/>
    <w:rsid w:val="00C734CB"/>
    <w:pPr>
      <w:spacing w:after="0" w:line="240" w:lineRule="auto"/>
    </w:pPr>
  </w:style>
  <w:style w:type="paragraph" w:styleId="Liste">
    <w:name w:val="List"/>
    <w:basedOn w:val="Standard"/>
    <w:uiPriority w:val="29"/>
    <w:rsid w:val="008E0FCA"/>
    <w:pPr>
      <w:keepNext/>
      <w:keepLines/>
      <w:numPr>
        <w:numId w:val="14"/>
      </w:numPr>
    </w:pPr>
  </w:style>
  <w:style w:type="paragraph" w:styleId="Liste2">
    <w:name w:val="List 2"/>
    <w:basedOn w:val="Standard"/>
    <w:uiPriority w:val="29"/>
    <w:rsid w:val="008E0FCA"/>
    <w:pPr>
      <w:keepNext/>
      <w:keepLines/>
      <w:numPr>
        <w:ilvl w:val="1"/>
        <w:numId w:val="14"/>
      </w:numPr>
    </w:pPr>
  </w:style>
  <w:style w:type="paragraph" w:styleId="Liste3">
    <w:name w:val="List 3"/>
    <w:basedOn w:val="Standard"/>
    <w:uiPriority w:val="29"/>
    <w:rsid w:val="008E0FCA"/>
    <w:pPr>
      <w:keepNext/>
      <w:keepLines/>
      <w:numPr>
        <w:ilvl w:val="2"/>
        <w:numId w:val="14"/>
      </w:numPr>
      <w:ind w:left="851"/>
    </w:pPr>
  </w:style>
  <w:style w:type="paragraph" w:styleId="Liste4">
    <w:name w:val="List 4"/>
    <w:basedOn w:val="Standard"/>
    <w:uiPriority w:val="29"/>
    <w:rsid w:val="008E0FCA"/>
    <w:pPr>
      <w:keepNext/>
      <w:keepLines/>
      <w:numPr>
        <w:ilvl w:val="3"/>
        <w:numId w:val="14"/>
      </w:numPr>
      <w:ind w:left="1135"/>
    </w:pPr>
  </w:style>
  <w:style w:type="paragraph" w:styleId="Verzeichnis1">
    <w:name w:val="toc 1"/>
    <w:basedOn w:val="Standard"/>
    <w:next w:val="Standard"/>
    <w:autoRedefine/>
    <w:uiPriority w:val="39"/>
    <w:unhideWhenUsed/>
    <w:rsid w:val="00252889"/>
    <w:pPr>
      <w:tabs>
        <w:tab w:val="right" w:leader="dot" w:pos="9062"/>
      </w:tabs>
      <w:spacing w:after="100"/>
    </w:pPr>
  </w:style>
  <w:style w:type="paragraph" w:styleId="Verzeichnis2">
    <w:name w:val="toc 2"/>
    <w:basedOn w:val="Standard"/>
    <w:next w:val="Standard"/>
    <w:autoRedefine/>
    <w:uiPriority w:val="39"/>
    <w:unhideWhenUsed/>
    <w:rsid w:val="00D83FC6"/>
    <w:pPr>
      <w:spacing w:after="100"/>
      <w:ind w:left="220"/>
    </w:pPr>
  </w:style>
  <w:style w:type="paragraph" w:styleId="Verzeichnis3">
    <w:name w:val="toc 3"/>
    <w:basedOn w:val="Standard"/>
    <w:next w:val="Standard"/>
    <w:autoRedefine/>
    <w:uiPriority w:val="39"/>
    <w:unhideWhenUsed/>
    <w:rsid w:val="00D83FC6"/>
    <w:pPr>
      <w:spacing w:after="100"/>
      <w:ind w:left="440"/>
    </w:pPr>
  </w:style>
  <w:style w:type="character" w:styleId="Hyperlink">
    <w:name w:val="Hyperlink"/>
    <w:basedOn w:val="Absatz-Standardschriftart"/>
    <w:uiPriority w:val="99"/>
    <w:unhideWhenUsed/>
    <w:rsid w:val="00D83FC6"/>
    <w:rPr>
      <w:color w:val="006699" w:themeColor="hyperlink"/>
      <w:u w:val="single"/>
    </w:rPr>
  </w:style>
  <w:style w:type="character" w:styleId="IntensiverVerweis">
    <w:name w:val="Intense Reference"/>
    <w:basedOn w:val="Absatz-Standardschriftart"/>
    <w:uiPriority w:val="40"/>
    <w:qFormat/>
    <w:rsid w:val="00F80EAC"/>
    <w:rPr>
      <w:b/>
      <w:bCs/>
      <w:smallCaps/>
      <w:color w:val="006699" w:themeColor="accent1"/>
      <w:spacing w:val="5"/>
    </w:rPr>
  </w:style>
  <w:style w:type="character" w:styleId="NichtaufgelsteErwhnung">
    <w:name w:val="Unresolved Mention"/>
    <w:basedOn w:val="Absatz-Standardschriftart"/>
    <w:uiPriority w:val="99"/>
    <w:semiHidden/>
    <w:unhideWhenUsed/>
    <w:rsid w:val="00D83FC6"/>
    <w:rPr>
      <w:color w:val="605E5C"/>
      <w:shd w:val="clear" w:color="auto" w:fill="E1DFDD"/>
    </w:rPr>
  </w:style>
  <w:style w:type="paragraph" w:styleId="Listennummer">
    <w:name w:val="List Number"/>
    <w:basedOn w:val="Standard"/>
    <w:uiPriority w:val="29"/>
    <w:rsid w:val="008E0FCA"/>
    <w:pPr>
      <w:keepNext/>
      <w:keepLines/>
      <w:numPr>
        <w:numId w:val="15"/>
      </w:numPr>
    </w:pPr>
  </w:style>
  <w:style w:type="paragraph" w:styleId="Listennummer2">
    <w:name w:val="List Number 2"/>
    <w:basedOn w:val="Standard"/>
    <w:uiPriority w:val="29"/>
    <w:rsid w:val="008E0FCA"/>
    <w:pPr>
      <w:keepNext/>
      <w:keepLines/>
      <w:numPr>
        <w:ilvl w:val="1"/>
        <w:numId w:val="15"/>
      </w:numPr>
    </w:pPr>
  </w:style>
  <w:style w:type="paragraph" w:styleId="Listenfortsetzung3">
    <w:name w:val="List Continue 3"/>
    <w:basedOn w:val="Standard"/>
    <w:uiPriority w:val="29"/>
    <w:rsid w:val="008E0FCA"/>
    <w:pPr>
      <w:spacing w:before="120"/>
      <w:ind w:left="851"/>
      <w:contextualSpacing/>
    </w:pPr>
  </w:style>
  <w:style w:type="paragraph" w:styleId="Listenfortsetzung4">
    <w:name w:val="List Continue 4"/>
    <w:basedOn w:val="Standard"/>
    <w:uiPriority w:val="29"/>
    <w:rsid w:val="008E0FCA"/>
    <w:pPr>
      <w:spacing w:before="120"/>
      <w:ind w:left="1134"/>
      <w:contextualSpacing/>
    </w:pPr>
  </w:style>
  <w:style w:type="paragraph" w:styleId="Listenfortsetzung5">
    <w:name w:val="List Continue 5"/>
    <w:basedOn w:val="Standard"/>
    <w:uiPriority w:val="29"/>
    <w:rsid w:val="008E0FCA"/>
    <w:pPr>
      <w:spacing w:before="120"/>
      <w:ind w:left="1418"/>
      <w:contextualSpacing/>
    </w:pPr>
  </w:style>
  <w:style w:type="paragraph" w:styleId="Listennummer3">
    <w:name w:val="List Number 3"/>
    <w:basedOn w:val="Standard"/>
    <w:uiPriority w:val="29"/>
    <w:rsid w:val="008E0FCA"/>
    <w:pPr>
      <w:keepNext/>
      <w:keepLines/>
      <w:numPr>
        <w:ilvl w:val="2"/>
        <w:numId w:val="15"/>
      </w:numPr>
      <w:ind w:left="851"/>
    </w:pPr>
  </w:style>
  <w:style w:type="paragraph" w:styleId="Listennummer4">
    <w:name w:val="List Number 4"/>
    <w:basedOn w:val="Standard"/>
    <w:uiPriority w:val="29"/>
    <w:rsid w:val="008E0FCA"/>
    <w:pPr>
      <w:keepNext/>
      <w:keepLines/>
      <w:numPr>
        <w:ilvl w:val="3"/>
        <w:numId w:val="15"/>
      </w:numPr>
      <w:ind w:left="1135"/>
    </w:pPr>
  </w:style>
  <w:style w:type="paragraph" w:styleId="Listennummer5">
    <w:name w:val="List Number 5"/>
    <w:basedOn w:val="Standard"/>
    <w:uiPriority w:val="29"/>
    <w:rsid w:val="008E0FCA"/>
    <w:pPr>
      <w:keepNext/>
      <w:keepLines/>
      <w:numPr>
        <w:ilvl w:val="4"/>
        <w:numId w:val="15"/>
      </w:numPr>
      <w:ind w:left="1418"/>
    </w:pPr>
  </w:style>
  <w:style w:type="paragraph" w:styleId="Listenfortsetzung">
    <w:name w:val="List Continue"/>
    <w:basedOn w:val="Standard"/>
    <w:uiPriority w:val="29"/>
    <w:rsid w:val="008E0FCA"/>
    <w:pPr>
      <w:spacing w:before="120"/>
      <w:ind w:left="284"/>
      <w:contextualSpacing/>
    </w:pPr>
  </w:style>
  <w:style w:type="paragraph" w:styleId="Listenfortsetzung2">
    <w:name w:val="List Continue 2"/>
    <w:basedOn w:val="Standard"/>
    <w:uiPriority w:val="29"/>
    <w:rsid w:val="008E0FCA"/>
    <w:pPr>
      <w:spacing w:before="120"/>
      <w:ind w:left="567"/>
      <w:contextualSpacing/>
    </w:pPr>
  </w:style>
  <w:style w:type="paragraph" w:styleId="Liste5">
    <w:name w:val="List 5"/>
    <w:basedOn w:val="Standard"/>
    <w:uiPriority w:val="29"/>
    <w:rsid w:val="008E0FCA"/>
    <w:pPr>
      <w:keepNext/>
      <w:keepLines/>
      <w:numPr>
        <w:ilvl w:val="4"/>
        <w:numId w:val="14"/>
      </w:numPr>
      <w:ind w:left="1418"/>
    </w:pPr>
  </w:style>
  <w:style w:type="character" w:customStyle="1" w:styleId="berschrift4Zchn">
    <w:name w:val="Überschrift 4 Zchn"/>
    <w:basedOn w:val="Absatz-Standardschriftart"/>
    <w:link w:val="berschrift4"/>
    <w:uiPriority w:val="19"/>
    <w:rsid w:val="004F588C"/>
    <w:rPr>
      <w:rFonts w:asciiTheme="majorHAnsi" w:eastAsiaTheme="majorEastAsia" w:hAnsiTheme="majorHAnsi" w:cstheme="majorBidi"/>
      <w:b/>
      <w:iCs/>
      <w:color w:val="004C72" w:themeColor="accent1" w:themeShade="BF"/>
      <w:sz w:val="24"/>
    </w:rPr>
  </w:style>
  <w:style w:type="character" w:customStyle="1" w:styleId="berschrift5Zchn">
    <w:name w:val="Überschrift 5 Zchn"/>
    <w:basedOn w:val="Absatz-Standardschriftart"/>
    <w:link w:val="berschrift5"/>
    <w:uiPriority w:val="19"/>
    <w:semiHidden/>
    <w:rsid w:val="00F257CA"/>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19"/>
    <w:semiHidden/>
    <w:rsid w:val="00F257CA"/>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19"/>
    <w:semiHidden/>
    <w:rsid w:val="00F257CA"/>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19"/>
    <w:semiHidden/>
    <w:rsid w:val="00F257CA"/>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19"/>
    <w:semiHidden/>
    <w:rsid w:val="00F257CA"/>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pPr>
      <w:numPr>
        <w:ilvl w:val="5"/>
        <w:numId w:val="15"/>
      </w:numPr>
    </w:pPr>
  </w:style>
  <w:style w:type="paragraph" w:customStyle="1" w:styleId="Listennummer7">
    <w:name w:val="Listennummer 7"/>
    <w:basedOn w:val="Standard"/>
    <w:uiPriority w:val="29"/>
    <w:semiHidden/>
    <w:qFormat/>
    <w:rsid w:val="00AF6183"/>
    <w:pPr>
      <w:numPr>
        <w:ilvl w:val="6"/>
        <w:numId w:val="15"/>
      </w:numPr>
    </w:pPr>
  </w:style>
  <w:style w:type="paragraph" w:customStyle="1" w:styleId="Listennummer8">
    <w:name w:val="Listennummer 8"/>
    <w:basedOn w:val="Standard"/>
    <w:uiPriority w:val="29"/>
    <w:semiHidden/>
    <w:qFormat/>
    <w:rsid w:val="00AF6183"/>
    <w:pPr>
      <w:numPr>
        <w:ilvl w:val="7"/>
        <w:numId w:val="15"/>
      </w:numPr>
    </w:pPr>
  </w:style>
  <w:style w:type="paragraph" w:customStyle="1" w:styleId="Liste6">
    <w:name w:val="Liste 6"/>
    <w:basedOn w:val="Standard"/>
    <w:uiPriority w:val="29"/>
    <w:semiHidden/>
    <w:qFormat/>
    <w:rsid w:val="00AF6183"/>
    <w:pPr>
      <w:numPr>
        <w:ilvl w:val="5"/>
        <w:numId w:val="14"/>
      </w:numPr>
    </w:pPr>
  </w:style>
  <w:style w:type="paragraph" w:customStyle="1" w:styleId="Liste7">
    <w:name w:val="Liste 7"/>
    <w:basedOn w:val="Standard"/>
    <w:uiPriority w:val="29"/>
    <w:semiHidden/>
    <w:qFormat/>
    <w:rsid w:val="00AF6183"/>
    <w:pPr>
      <w:numPr>
        <w:ilvl w:val="6"/>
        <w:numId w:val="14"/>
      </w:numPr>
    </w:pPr>
  </w:style>
  <w:style w:type="paragraph" w:customStyle="1" w:styleId="Liste8">
    <w:name w:val="Liste 8"/>
    <w:basedOn w:val="Standard"/>
    <w:uiPriority w:val="29"/>
    <w:semiHidden/>
    <w:qFormat/>
    <w:rsid w:val="00AF6183"/>
    <w:pPr>
      <w:numPr>
        <w:ilvl w:val="7"/>
        <w:numId w:val="14"/>
      </w:numPr>
    </w:pPr>
  </w:style>
  <w:style w:type="paragraph" w:customStyle="1" w:styleId="Liste9">
    <w:name w:val="Liste 9"/>
    <w:basedOn w:val="Standard"/>
    <w:uiPriority w:val="29"/>
    <w:semiHidden/>
    <w:qFormat/>
    <w:rsid w:val="00EE2DF3"/>
    <w:pPr>
      <w:numPr>
        <w:ilvl w:val="8"/>
        <w:numId w:val="14"/>
      </w:numPr>
    </w:pPr>
  </w:style>
  <w:style w:type="paragraph" w:customStyle="1" w:styleId="Listennummer9">
    <w:name w:val="Listennummer 9"/>
    <w:basedOn w:val="Standard"/>
    <w:uiPriority w:val="29"/>
    <w:semiHidden/>
    <w:qFormat/>
    <w:rsid w:val="00EE2DF3"/>
    <w:pPr>
      <w:numPr>
        <w:ilvl w:val="8"/>
        <w:numId w:val="15"/>
      </w:numPr>
    </w:pPr>
  </w:style>
  <w:style w:type="paragraph" w:customStyle="1" w:styleId="Listenfortsetzung9">
    <w:name w:val="Listenfortsetzung 9"/>
    <w:basedOn w:val="Standard"/>
    <w:uiPriority w:val="29"/>
    <w:semiHidden/>
    <w:qFormat/>
    <w:rsid w:val="003E4153"/>
    <w:pPr>
      <w:spacing w:before="120"/>
      <w:ind w:left="2552"/>
    </w:pPr>
  </w:style>
  <w:style w:type="paragraph" w:styleId="KeinLeerraum">
    <w:name w:val="No Spacing"/>
    <w:uiPriority w:val="9"/>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character" w:styleId="BesuchterLink">
    <w:name w:val="FollowedHyperlink"/>
    <w:basedOn w:val="Absatz-Standardschriftart"/>
    <w:uiPriority w:val="99"/>
    <w:semiHidden/>
    <w:unhideWhenUsed/>
    <w:rsid w:val="00C07CDE"/>
    <w:rPr>
      <w:color w:val="855001" w:themeColor="followedHyperlink"/>
      <w:u w:val="single"/>
    </w:rPr>
  </w:style>
  <w:style w:type="paragraph" w:styleId="Listenabsatz">
    <w:name w:val="List Paragraph"/>
    <w:basedOn w:val="Standard"/>
    <w:uiPriority w:val="34"/>
    <w:qFormat/>
    <w:rsid w:val="004D11CD"/>
    <w:pPr>
      <w:ind w:left="720"/>
      <w:contextualSpacing/>
    </w:pPr>
  </w:style>
  <w:style w:type="paragraph" w:styleId="Inhaltsverzeichnisberschrift">
    <w:name w:val="TOC Heading"/>
    <w:basedOn w:val="berschrift1"/>
    <w:next w:val="Standard"/>
    <w:uiPriority w:val="39"/>
    <w:unhideWhenUsed/>
    <w:qFormat/>
    <w:rsid w:val="004D11CD"/>
    <w:pPr>
      <w:outlineLvl w:val="9"/>
    </w:pPr>
    <w:rPr>
      <w:b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g-uzdv-fs.zv.uni-goettingen.de\user\schneider118\Downloads\Mastertemplate_DE_Arial_axesWor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customXml/itemProps2.xml><?xml version="1.0" encoding="utf-8"?>
<ds:datastoreItem xmlns:ds="http://schemas.openxmlformats.org/officeDocument/2006/customXml" ds:itemID="{314BDF15-B9F0-4AB5-8387-6FBDD613407D}">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Mastertemplate_DE_Arial_axesWord</Template>
  <TotalTime>0</TotalTime>
  <Pages>4</Pages>
  <Words>883</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Schneider, Kristina</dc:creator>
  <cp:keywords/>
  <dc:description/>
  <cp:lastModifiedBy>Schneider, Kristina</cp:lastModifiedBy>
  <cp:revision>3</cp:revision>
  <cp:lastPrinted>2024-03-26T09:46:00Z</cp:lastPrinted>
  <dcterms:created xsi:type="dcterms:W3CDTF">2024-03-26T10:08:00Z</dcterms:created>
  <dcterms:modified xsi:type="dcterms:W3CDTF">2024-04-17T14:28:00Z</dcterms:modified>
</cp:coreProperties>
</file>